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21" w:rsidRDefault="00DE3121">
      <w:pPr>
        <w:pStyle w:val="P1"/>
      </w:pPr>
    </w:p>
    <w:p w:rsidR="00DE3121" w:rsidRPr="00DE3121" w:rsidRDefault="00DE3121" w:rsidP="00DE3121">
      <w:pPr>
        <w:rPr>
          <w:lang w:val="es-AR"/>
        </w:rPr>
      </w:pPr>
    </w:p>
    <w:p w:rsidR="00DE3121" w:rsidRPr="00DE3121" w:rsidRDefault="00DE3121" w:rsidP="00DE3121">
      <w:pPr>
        <w:rPr>
          <w:lang w:val="es-AR"/>
        </w:rPr>
      </w:pPr>
    </w:p>
    <w:p w:rsidR="00DE3121" w:rsidRPr="00DE3121" w:rsidRDefault="00DE3121" w:rsidP="00DE3121">
      <w:pPr>
        <w:rPr>
          <w:lang w:val="es-AR"/>
        </w:rPr>
      </w:pPr>
    </w:p>
    <w:p w:rsidR="00DE3121" w:rsidRPr="00DE3121" w:rsidRDefault="00DE3121" w:rsidP="00DE3121">
      <w:pPr>
        <w:rPr>
          <w:lang w:val="es-AR"/>
        </w:rPr>
      </w:pPr>
    </w:p>
    <w:p w:rsidR="00DE3121" w:rsidRPr="00DE3121" w:rsidRDefault="00DE3121" w:rsidP="00DE3121">
      <w:pPr>
        <w:rPr>
          <w:lang w:val="es-AR"/>
        </w:rPr>
      </w:pPr>
    </w:p>
    <w:p w:rsidR="00DE3121" w:rsidRPr="00DE3121" w:rsidRDefault="00DE3121" w:rsidP="00DE3121">
      <w:pPr>
        <w:rPr>
          <w:lang w:val="es-AR"/>
        </w:rPr>
      </w:pPr>
    </w:p>
    <w:p w:rsidR="00DE3121" w:rsidRPr="00DE3121" w:rsidRDefault="00DE3121" w:rsidP="00DE3121">
      <w:pPr>
        <w:rPr>
          <w:lang w:val="es-AR"/>
        </w:rPr>
      </w:pPr>
    </w:p>
    <w:p w:rsidR="00DE3121" w:rsidRPr="00DE3121" w:rsidRDefault="00DE3121" w:rsidP="00DE3121">
      <w:pPr>
        <w:rPr>
          <w:lang w:val="es-AR"/>
        </w:rPr>
      </w:pPr>
    </w:p>
    <w:p w:rsidR="00DE3121" w:rsidRPr="00DE3121" w:rsidRDefault="00DE3121" w:rsidP="00DE3121">
      <w:pPr>
        <w:rPr>
          <w:lang w:val="es-AR"/>
        </w:rPr>
      </w:pPr>
    </w:p>
    <w:p w:rsidR="00DE3121" w:rsidRPr="00DE3121" w:rsidRDefault="00DE3121" w:rsidP="00DE3121">
      <w:pPr>
        <w:rPr>
          <w:lang w:val="es-AR"/>
        </w:rPr>
      </w:pPr>
    </w:p>
    <w:p w:rsidR="00DE3121" w:rsidRPr="00DE3121" w:rsidRDefault="00DE3121" w:rsidP="00DE3121">
      <w:pPr>
        <w:rPr>
          <w:lang w:val="es-AR"/>
        </w:rPr>
      </w:pPr>
    </w:p>
    <w:p w:rsidR="00DE3121" w:rsidRPr="00DE3121" w:rsidRDefault="00DE3121" w:rsidP="00DE3121">
      <w:pPr>
        <w:rPr>
          <w:lang w:val="es-AR"/>
        </w:rPr>
      </w:pPr>
    </w:p>
    <w:p w:rsidR="00DE3121" w:rsidRPr="00DE3121" w:rsidRDefault="00DE3121" w:rsidP="00DE3121">
      <w:pPr>
        <w:rPr>
          <w:lang w:val="es-AR"/>
        </w:rPr>
      </w:pPr>
    </w:p>
    <w:p w:rsidR="00DE3121" w:rsidRDefault="00DE3121" w:rsidP="00DE3121">
      <w:pPr>
        <w:rPr>
          <w:lang w:val="es-AR"/>
        </w:rPr>
      </w:pPr>
    </w:p>
    <w:p w:rsidR="00DE3121" w:rsidRDefault="00DE3121" w:rsidP="00DE3121">
      <w:pPr>
        <w:rPr>
          <w:lang w:val="es-AR"/>
        </w:rPr>
      </w:pPr>
    </w:p>
    <w:p w:rsidR="001D3A22" w:rsidRPr="00DE3121" w:rsidRDefault="00DE3121" w:rsidP="00DE3121">
      <w:pPr>
        <w:tabs>
          <w:tab w:val="left" w:pos="2805"/>
        </w:tabs>
        <w:rPr>
          <w:lang w:val="es-AR"/>
        </w:rPr>
      </w:pPr>
      <w:r>
        <w:rPr>
          <w:lang w:val="es-AR"/>
        </w:rPr>
        <w:tab/>
      </w:r>
    </w:p>
    <w:sectPr w:rsidR="001D3A22" w:rsidRPr="00DE3121" w:rsidSect="00A255C7">
      <w:headerReference w:type="default" r:id="rId7"/>
      <w:pgSz w:w="11907" w:h="16840" w:code="9"/>
      <w:pgMar w:top="1701" w:right="851" w:bottom="1418" w:left="1418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0EF" w:rsidRDefault="00A140EF">
      <w:pPr>
        <w:spacing w:line="240" w:lineRule="auto"/>
      </w:pPr>
      <w:r>
        <w:separator/>
      </w:r>
    </w:p>
  </w:endnote>
  <w:endnote w:type="continuationSeparator" w:id="0">
    <w:p w:rsidR="00A140EF" w:rsidRDefault="00A14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0EF" w:rsidRDefault="00A140EF">
      <w:pPr>
        <w:spacing w:line="240" w:lineRule="auto"/>
      </w:pPr>
      <w:r>
        <w:separator/>
      </w:r>
    </w:p>
  </w:footnote>
  <w:footnote w:type="continuationSeparator" w:id="0">
    <w:p w:rsidR="00A140EF" w:rsidRDefault="00A140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22" w:rsidRDefault="00C077C1">
    <w:pPr>
      <w:pStyle w:val="Encabezado"/>
      <w:jc w:val="left"/>
    </w:pPr>
    <w:r>
      <w:rPr>
        <w:sz w:val="16"/>
        <w:lang w:val="es-ES"/>
      </w:rPr>
      <w:t>FO-</w:t>
    </w:r>
    <w:r w:rsidR="00DE3121">
      <w:rPr>
        <w:sz w:val="16"/>
        <w:lang w:val="es-ES"/>
      </w:rPr>
      <w:t>INN_</w:t>
    </w:r>
    <w:r w:rsidR="006D7515">
      <w:rPr>
        <w:sz w:val="16"/>
        <w:lang w:val="es-ES"/>
      </w:rPr>
      <w:t>01</w:t>
    </w:r>
    <w:r w:rsidR="006028E9">
      <w:rPr>
        <w:sz w:val="16"/>
        <w:lang w:val="es-ES"/>
      </w:rPr>
      <w:t>AT</w:t>
    </w:r>
    <w:r w:rsidR="006D7515">
      <w:rPr>
        <w:sz w:val="16"/>
        <w:lang w:val="es-ES"/>
      </w:rPr>
      <w:t>ATI</w:t>
    </w:r>
    <w:r w:rsidR="00DE3121">
      <w:rPr>
        <w:sz w:val="16"/>
        <w:lang w:val="es-ES"/>
      </w:rPr>
      <w:t>-08</w:t>
    </w:r>
    <w:r w:rsidR="00346825">
      <w:rPr>
        <w:sz w:val="16"/>
        <w:lang w:val="es-ES"/>
      </w:rPr>
      <w:t xml:space="preserve"> r0</w:t>
    </w: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88"/>
      <w:gridCol w:w="6294"/>
      <w:gridCol w:w="1854"/>
    </w:tblGrid>
    <w:tr w:rsidR="001D3A22">
      <w:trPr>
        <w:cantSplit/>
        <w:trHeight w:val="495"/>
      </w:trPr>
      <w:tc>
        <w:tcPr>
          <w:tcW w:w="1588" w:type="dxa"/>
          <w:vAlign w:val="center"/>
        </w:tcPr>
        <w:p w:rsidR="001D3A22" w:rsidRDefault="001D3A22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6294" w:type="dxa"/>
          <w:vAlign w:val="center"/>
        </w:tcPr>
        <w:p w:rsidR="001D3A22" w:rsidRPr="00F576CD" w:rsidRDefault="00F576CD">
          <w:pPr>
            <w:spacing w:before="40" w:after="40"/>
            <w:jc w:val="center"/>
            <w:rPr>
              <w:b/>
              <w:sz w:val="28"/>
              <w:highlight w:val="yellow"/>
            </w:rPr>
          </w:pPr>
          <w:r w:rsidRPr="00F576CD">
            <w:rPr>
              <w:b/>
              <w:sz w:val="28"/>
              <w:highlight w:val="yellow"/>
            </w:rPr>
            <w:t>(tipo de documento)</w:t>
          </w:r>
        </w:p>
        <w:p w:rsidR="00F576CD" w:rsidRDefault="00F576CD">
          <w:pPr>
            <w:spacing w:before="40" w:after="40"/>
            <w:jc w:val="center"/>
            <w:rPr>
              <w:b/>
              <w:sz w:val="28"/>
            </w:rPr>
          </w:pPr>
          <w:r w:rsidRPr="00F576CD">
            <w:rPr>
              <w:b/>
              <w:sz w:val="28"/>
              <w:highlight w:val="yellow"/>
            </w:rPr>
            <w:t>(Título)</w:t>
          </w:r>
        </w:p>
      </w:tc>
      <w:tc>
        <w:tcPr>
          <w:tcW w:w="1854" w:type="dxa"/>
        </w:tcPr>
        <w:p w:rsidR="00F652A5" w:rsidRPr="00B41BF9" w:rsidRDefault="00F652A5" w:rsidP="00F652A5">
          <w:pPr>
            <w:spacing w:before="40" w:after="40"/>
            <w:jc w:val="center"/>
            <w:rPr>
              <w:szCs w:val="22"/>
            </w:rPr>
          </w:pPr>
          <w:r w:rsidRPr="00F576CD">
            <w:rPr>
              <w:szCs w:val="22"/>
              <w:highlight w:val="yellow"/>
            </w:rPr>
            <w:t>xx</w:t>
          </w:r>
          <w:r w:rsidRPr="00B41BF9">
            <w:rPr>
              <w:szCs w:val="22"/>
            </w:rPr>
            <w:t>-INN_</w:t>
          </w:r>
          <w:r w:rsidR="006D7515">
            <w:rPr>
              <w:szCs w:val="22"/>
            </w:rPr>
            <w:t>01</w:t>
          </w:r>
          <w:r w:rsidR="006028E9">
            <w:rPr>
              <w:szCs w:val="22"/>
            </w:rPr>
            <w:t>AT</w:t>
          </w:r>
          <w:r w:rsidR="006D7515">
            <w:rPr>
              <w:szCs w:val="22"/>
            </w:rPr>
            <w:t>ATI</w:t>
          </w:r>
          <w:r w:rsidRPr="00B41BF9">
            <w:rPr>
              <w:szCs w:val="22"/>
            </w:rPr>
            <w:t>-</w:t>
          </w:r>
          <w:r w:rsidRPr="00F576CD">
            <w:rPr>
              <w:szCs w:val="22"/>
              <w:highlight w:val="yellow"/>
            </w:rPr>
            <w:t>xx</w:t>
          </w:r>
        </w:p>
        <w:p w:rsidR="001D3A22" w:rsidRDefault="001D3A22" w:rsidP="00F576CD">
          <w:pPr>
            <w:spacing w:before="40" w:after="40"/>
            <w:jc w:val="left"/>
          </w:pPr>
          <w:r>
            <w:t xml:space="preserve">Página:  </w:t>
          </w:r>
          <w:r w:rsidR="00F576CD" w:rsidRPr="00F576CD">
            <w:rPr>
              <w:highlight w:val="yellow"/>
            </w:rPr>
            <w:t>xx</w:t>
          </w:r>
          <w:r>
            <w:t xml:space="preserve">de  </w:t>
          </w:r>
          <w:r w:rsidR="00F576CD" w:rsidRPr="00F576CD">
            <w:rPr>
              <w:highlight w:val="yellow"/>
            </w:rPr>
            <w:t>xx</w:t>
          </w:r>
        </w:p>
      </w:tc>
    </w:tr>
  </w:tbl>
  <w:p w:rsidR="001D3A22" w:rsidRDefault="001D3A22">
    <w:pPr>
      <w:pStyle w:val="Encabezado"/>
      <w:spacing w:line="20" w:lineRule="atLeas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2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B28F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A5162D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DE2224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4FC5D7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88349B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E805521"/>
    <w:multiLevelType w:val="hybridMultilevel"/>
    <w:tmpl w:val="50066BAC"/>
    <w:lvl w:ilvl="0" w:tplc="0C0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7"/>
  </w:num>
  <w:num w:numId="5">
    <w:abstractNumId w:val="14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12"/>
  </w:num>
  <w:num w:numId="13">
    <w:abstractNumId w:val="6"/>
  </w:num>
  <w:num w:numId="14">
    <w:abstractNumId w:val="13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214AC"/>
    <w:rsid w:val="000E3AD6"/>
    <w:rsid w:val="0012214B"/>
    <w:rsid w:val="001D3A22"/>
    <w:rsid w:val="002B2B8B"/>
    <w:rsid w:val="002F01A5"/>
    <w:rsid w:val="00325E6E"/>
    <w:rsid w:val="00346825"/>
    <w:rsid w:val="004C22EE"/>
    <w:rsid w:val="00587A22"/>
    <w:rsid w:val="005A1012"/>
    <w:rsid w:val="005F4503"/>
    <w:rsid w:val="006028E9"/>
    <w:rsid w:val="006214AC"/>
    <w:rsid w:val="00696F43"/>
    <w:rsid w:val="006D7515"/>
    <w:rsid w:val="006F09B3"/>
    <w:rsid w:val="007B081A"/>
    <w:rsid w:val="007C005D"/>
    <w:rsid w:val="008D002D"/>
    <w:rsid w:val="008E0199"/>
    <w:rsid w:val="00944EA2"/>
    <w:rsid w:val="00962E83"/>
    <w:rsid w:val="009C5F98"/>
    <w:rsid w:val="009E2E90"/>
    <w:rsid w:val="00A140EF"/>
    <w:rsid w:val="00A255C7"/>
    <w:rsid w:val="00C077C1"/>
    <w:rsid w:val="00CE5D93"/>
    <w:rsid w:val="00DE3121"/>
    <w:rsid w:val="00E84BAB"/>
    <w:rsid w:val="00EC0234"/>
    <w:rsid w:val="00F21E01"/>
    <w:rsid w:val="00F247F4"/>
    <w:rsid w:val="00F576CD"/>
    <w:rsid w:val="00F6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D6"/>
    <w:pPr>
      <w:keepLines/>
      <w:spacing w:line="240" w:lineRule="atLeast"/>
      <w:jc w:val="both"/>
    </w:pPr>
    <w:rPr>
      <w:rFonts w:ascii="Arial" w:hAnsi="Arial"/>
      <w:sz w:val="22"/>
      <w:lang w:val="es-ES_tradnl" w:eastAsia="es-ES"/>
    </w:rPr>
  </w:style>
  <w:style w:type="paragraph" w:styleId="Ttulo1">
    <w:name w:val="heading 1"/>
    <w:basedOn w:val="Normal"/>
    <w:next w:val="Normal"/>
    <w:qFormat/>
    <w:rsid w:val="000E3AD6"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rsid w:val="000E3AD6"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rsid w:val="000E3AD6"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rsid w:val="000E3AD6"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rsid w:val="000E3AD6"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rsid w:val="000E3AD6"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rsid w:val="000E3AD6"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rsid w:val="000E3AD6"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rsid w:val="000E3AD6"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0E3AD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E3AD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E3AD6"/>
  </w:style>
  <w:style w:type="character" w:customStyle="1" w:styleId="MTEquationSection">
    <w:name w:val="MTEquationSection"/>
    <w:basedOn w:val="Fuentedeprrafopredeter"/>
    <w:rsid w:val="000E3AD6"/>
    <w:rPr>
      <w:vanish w:val="0"/>
      <w:color w:val="FF0000"/>
      <w:sz w:val="19"/>
    </w:rPr>
  </w:style>
  <w:style w:type="paragraph" w:customStyle="1" w:styleId="P1">
    <w:name w:val="P1"/>
    <w:basedOn w:val="Normal"/>
    <w:rsid w:val="000E3AD6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rsid w:val="000E3AD6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rsid w:val="000E3AD6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rsid w:val="000E3AD6"/>
    <w:pPr>
      <w:numPr>
        <w:numId w:val="9"/>
      </w:numPr>
      <w:ind w:left="709" w:hanging="284"/>
    </w:pPr>
  </w:style>
  <w:style w:type="paragraph" w:customStyle="1" w:styleId="s1">
    <w:name w:val="s1"/>
    <w:basedOn w:val="Normal"/>
    <w:rsid w:val="000E3AD6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rsid w:val="000E3AD6"/>
    <w:pPr>
      <w:ind w:left="567"/>
    </w:pPr>
  </w:style>
  <w:style w:type="paragraph" w:customStyle="1" w:styleId="Lista1">
    <w:name w:val="Lista 1"/>
    <w:basedOn w:val="Normal"/>
    <w:rsid w:val="000E3AD6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uiPriority w:val="39"/>
    <w:rsid w:val="000E3AD6"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uiPriority w:val="39"/>
    <w:rsid w:val="000E3AD6"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rsid w:val="000E3AD6"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rsid w:val="000E3AD6"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rsid w:val="000E3AD6"/>
    <w:pPr>
      <w:ind w:left="880"/>
    </w:pPr>
  </w:style>
  <w:style w:type="paragraph" w:styleId="TDC6">
    <w:name w:val="toc 6"/>
    <w:basedOn w:val="Normal"/>
    <w:next w:val="Normal"/>
    <w:autoRedefine/>
    <w:semiHidden/>
    <w:rsid w:val="000E3AD6"/>
    <w:pPr>
      <w:ind w:left="1100"/>
    </w:pPr>
  </w:style>
  <w:style w:type="paragraph" w:styleId="TDC7">
    <w:name w:val="toc 7"/>
    <w:basedOn w:val="Normal"/>
    <w:next w:val="Normal"/>
    <w:autoRedefine/>
    <w:semiHidden/>
    <w:rsid w:val="000E3AD6"/>
    <w:pPr>
      <w:ind w:left="1320"/>
    </w:pPr>
  </w:style>
  <w:style w:type="paragraph" w:styleId="TDC8">
    <w:name w:val="toc 8"/>
    <w:basedOn w:val="Normal"/>
    <w:next w:val="Normal"/>
    <w:autoRedefine/>
    <w:semiHidden/>
    <w:rsid w:val="000E3AD6"/>
    <w:pPr>
      <w:ind w:left="1540"/>
    </w:pPr>
  </w:style>
  <w:style w:type="paragraph" w:styleId="TDC9">
    <w:name w:val="toc 9"/>
    <w:basedOn w:val="Normal"/>
    <w:next w:val="Normal"/>
    <w:autoRedefine/>
    <w:semiHidden/>
    <w:rsid w:val="000E3AD6"/>
    <w:pPr>
      <w:ind w:left="1760"/>
    </w:pPr>
  </w:style>
  <w:style w:type="paragraph" w:styleId="Lista2">
    <w:name w:val="List 2"/>
    <w:basedOn w:val="Normal"/>
    <w:semiHidden/>
    <w:rsid w:val="000E3AD6"/>
    <w:pPr>
      <w:ind w:left="1418" w:hanging="851"/>
    </w:pPr>
    <w:rPr>
      <w:i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5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2A5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umentos%20de%20calidad-LASIE\Documentos%20-Normativos\FO-PR-001_r2_y_FO-PR-002_r3_documentos_vertic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FO-PR-001_r2_y_FO-PR-002_r3_documentos_verticales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creator>user</dc:creator>
  <cp:lastModifiedBy>user</cp:lastModifiedBy>
  <cp:revision>4</cp:revision>
  <cp:lastPrinted>2008-06-27T14:18:00Z</cp:lastPrinted>
  <dcterms:created xsi:type="dcterms:W3CDTF">2014-05-12T15:35:00Z</dcterms:created>
  <dcterms:modified xsi:type="dcterms:W3CDTF">2015-07-28T19:38:00Z</dcterms:modified>
</cp:coreProperties>
</file>