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06"/>
        <w:gridCol w:w="262"/>
        <w:gridCol w:w="217"/>
        <w:gridCol w:w="1248"/>
        <w:gridCol w:w="1369"/>
        <w:gridCol w:w="685"/>
        <w:gridCol w:w="684"/>
        <w:gridCol w:w="1369"/>
        <w:gridCol w:w="786"/>
        <w:gridCol w:w="583"/>
        <w:gridCol w:w="1373"/>
      </w:tblGrid>
      <w:tr w:rsidR="001D3A22" w:rsidRPr="00FA1E50" w:rsidTr="00667878">
        <w:trPr>
          <w:cantSplit/>
          <w:trHeight w:val="1040"/>
        </w:trPr>
        <w:tc>
          <w:tcPr>
            <w:tcW w:w="158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1D3A22" w:rsidRDefault="00F247F4" w:rsidP="009A11FC">
            <w:pPr>
              <w:spacing w:before="60" w:after="60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838200" cy="819150"/>
                  <wp:effectExtent l="1905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D3A22" w:rsidRPr="004F4917" w:rsidRDefault="002C1C96" w:rsidP="004F4917">
            <w:pPr>
              <w:spacing w:before="60" w:after="6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GAIYANN</w:t>
            </w:r>
          </w:p>
          <w:p w:rsidR="004F4917" w:rsidRPr="009366DF" w:rsidRDefault="004F4917" w:rsidP="004F4917">
            <w:pPr>
              <w:spacing w:before="60" w:after="60"/>
              <w:jc w:val="left"/>
              <w:rPr>
                <w:b/>
                <w:bCs/>
                <w:sz w:val="18"/>
                <w:szCs w:val="18"/>
              </w:rPr>
            </w:pPr>
            <w:r w:rsidRPr="004F4917">
              <w:rPr>
                <w:b/>
                <w:bCs/>
                <w:sz w:val="20"/>
              </w:rPr>
              <w:t xml:space="preserve">DEPARTAMENTO: </w:t>
            </w:r>
            <w:r w:rsidRPr="004F4917">
              <w:rPr>
                <w:b/>
                <w:bCs/>
                <w:sz w:val="18"/>
                <w:szCs w:val="18"/>
              </w:rPr>
              <w:t>Acelerador TANDAR, Asistencia</w:t>
            </w:r>
            <w:r w:rsidR="00CC05CE">
              <w:rPr>
                <w:b/>
                <w:bCs/>
                <w:sz w:val="18"/>
                <w:szCs w:val="18"/>
              </w:rPr>
              <w:t xml:space="preserve"> Técnica</w:t>
            </w:r>
            <w:r w:rsidRPr="004F4917">
              <w:rPr>
                <w:b/>
                <w:bCs/>
                <w:sz w:val="18"/>
                <w:szCs w:val="18"/>
              </w:rPr>
              <w:t xml:space="preserve"> e Ingeniería</w:t>
            </w:r>
          </w:p>
        </w:tc>
        <w:tc>
          <w:tcPr>
            <w:tcW w:w="19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47F4" w:rsidRPr="00FA1E50" w:rsidRDefault="009A0FDC" w:rsidP="00F247F4">
            <w:pPr>
              <w:spacing w:before="40" w:after="40"/>
              <w:jc w:val="center"/>
              <w:rPr>
                <w:szCs w:val="22"/>
                <w:lang w:val="en-US"/>
              </w:rPr>
            </w:pPr>
            <w:r w:rsidRPr="00FA1E50">
              <w:rPr>
                <w:szCs w:val="22"/>
                <w:lang w:val="en-US"/>
              </w:rPr>
              <w:t>PO</w:t>
            </w:r>
            <w:r w:rsidR="00F247F4" w:rsidRPr="00FA1E50">
              <w:rPr>
                <w:szCs w:val="22"/>
                <w:lang w:val="en-US"/>
              </w:rPr>
              <w:t>-INN_</w:t>
            </w:r>
            <w:r w:rsidR="00FA1E50">
              <w:rPr>
                <w:szCs w:val="22"/>
                <w:lang w:val="en-US"/>
              </w:rPr>
              <w:t>01</w:t>
            </w:r>
            <w:r w:rsidR="004F4917" w:rsidRPr="00FA1E50">
              <w:rPr>
                <w:szCs w:val="22"/>
                <w:lang w:val="en-US"/>
              </w:rPr>
              <w:t>AT</w:t>
            </w:r>
            <w:r w:rsidR="00FA1E50">
              <w:rPr>
                <w:szCs w:val="22"/>
                <w:lang w:val="en-US"/>
              </w:rPr>
              <w:t>ATI</w:t>
            </w:r>
            <w:r w:rsidR="00F247F4" w:rsidRPr="00FA1E50">
              <w:rPr>
                <w:szCs w:val="22"/>
                <w:lang w:val="en-US"/>
              </w:rPr>
              <w:t>-</w:t>
            </w:r>
            <w:r w:rsidR="00F247F4" w:rsidRPr="00FA1E50">
              <w:rPr>
                <w:szCs w:val="22"/>
                <w:highlight w:val="yellow"/>
                <w:lang w:val="en-US"/>
              </w:rPr>
              <w:t>xx</w:t>
            </w:r>
          </w:p>
          <w:p w:rsidR="001D3A22" w:rsidRPr="00FA1E50" w:rsidRDefault="00F247F4" w:rsidP="00F247F4">
            <w:pPr>
              <w:spacing w:before="40" w:after="40"/>
              <w:jc w:val="center"/>
              <w:rPr>
                <w:lang w:val="en-US"/>
              </w:rPr>
            </w:pPr>
            <w:r w:rsidRPr="00FA1E50">
              <w:rPr>
                <w:szCs w:val="22"/>
                <w:lang w:val="en-US"/>
              </w:rPr>
              <w:t>Rev.: 0</w:t>
            </w:r>
          </w:p>
        </w:tc>
      </w:tr>
      <w:tr w:rsidR="001D3A22" w:rsidTr="00667878">
        <w:trPr>
          <w:cantSplit/>
          <w:trHeight w:val="480"/>
        </w:trPr>
        <w:tc>
          <w:tcPr>
            <w:tcW w:w="1585" w:type="dxa"/>
            <w:gridSpan w:val="3"/>
            <w:vMerge/>
            <w:tcBorders>
              <w:top w:val="nil"/>
              <w:left w:val="single" w:sz="18" w:space="0" w:color="auto"/>
              <w:bottom w:val="nil"/>
            </w:tcBorders>
          </w:tcPr>
          <w:p w:rsidR="001D3A22" w:rsidRPr="00FA1E50" w:rsidRDefault="001D3A22">
            <w:pPr>
              <w:spacing w:before="120"/>
              <w:rPr>
                <w:sz w:val="19"/>
                <w:lang w:val="en-US"/>
              </w:rPr>
            </w:pPr>
          </w:p>
        </w:tc>
        <w:tc>
          <w:tcPr>
            <w:tcW w:w="6141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1D3A22" w:rsidRPr="00667878" w:rsidRDefault="00F51879" w:rsidP="003907E9">
            <w:pPr>
              <w:spacing w:before="40" w:after="40" w:line="20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PROCEDIMIENTO OPERATIVO</w:t>
            </w:r>
          </w:p>
        </w:tc>
        <w:tc>
          <w:tcPr>
            <w:tcW w:w="195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3A22" w:rsidRPr="00667878" w:rsidRDefault="00667878" w:rsidP="00667878">
            <w:pPr>
              <w:spacing w:before="40" w:after="40"/>
              <w:jc w:val="center"/>
              <w:rPr>
                <w:szCs w:val="22"/>
              </w:rPr>
            </w:pPr>
            <w:r w:rsidRPr="00667878">
              <w:rPr>
                <w:szCs w:val="22"/>
              </w:rPr>
              <w:t xml:space="preserve">Página: </w:t>
            </w:r>
            <w:r w:rsidR="001B1248" w:rsidRPr="00667878">
              <w:rPr>
                <w:rStyle w:val="Nmerodepgina"/>
                <w:szCs w:val="22"/>
              </w:rPr>
              <w:fldChar w:fldCharType="begin"/>
            </w:r>
            <w:r w:rsidRPr="00667878">
              <w:rPr>
                <w:rStyle w:val="Nmerodepgina"/>
                <w:szCs w:val="22"/>
              </w:rPr>
              <w:instrText xml:space="preserve"> PAGE </w:instrText>
            </w:r>
            <w:r w:rsidR="001B1248" w:rsidRPr="00667878">
              <w:rPr>
                <w:rStyle w:val="Nmerodepgina"/>
                <w:szCs w:val="22"/>
              </w:rPr>
              <w:fldChar w:fldCharType="separate"/>
            </w:r>
            <w:r>
              <w:rPr>
                <w:rStyle w:val="Nmerodepgina"/>
                <w:noProof/>
                <w:szCs w:val="22"/>
              </w:rPr>
              <w:t>1</w:t>
            </w:r>
            <w:r w:rsidR="001B1248" w:rsidRPr="00667878">
              <w:rPr>
                <w:rStyle w:val="Nmerodepgina"/>
                <w:szCs w:val="22"/>
              </w:rPr>
              <w:fldChar w:fldCharType="end"/>
            </w:r>
            <w:r w:rsidRPr="00667878">
              <w:rPr>
                <w:szCs w:val="22"/>
              </w:rPr>
              <w:t xml:space="preserve"> de </w:t>
            </w:r>
            <w:fldSimple w:instr=" NUMPAGES  \* MERGEFORMAT ">
              <w:r>
                <w:rPr>
                  <w:noProof/>
                  <w:szCs w:val="22"/>
                </w:rPr>
                <w:t>4</w:t>
              </w:r>
            </w:fldSimple>
          </w:p>
        </w:tc>
      </w:tr>
      <w:tr w:rsidR="001D3A22" w:rsidTr="0066787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20"/>
        </w:trPr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D3A22" w:rsidRDefault="001D3A22">
            <w:pPr>
              <w:spacing w:before="120" w:after="120"/>
              <w:rPr>
                <w:b/>
              </w:rPr>
            </w:pPr>
            <w:r>
              <w:rPr>
                <w:b/>
              </w:rPr>
              <w:t>TÍTULO:</w:t>
            </w:r>
          </w:p>
        </w:tc>
        <w:tc>
          <w:tcPr>
            <w:tcW w:w="8576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D3A22" w:rsidRDefault="001D3A22">
            <w:pPr>
              <w:spacing w:before="60" w:after="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Xxxxxxxx xxxxx xxxxx xxxx xxxxxxxxxx xxxxxxxxxxx xxxxxxxxx xxxxxxxx xxxxx xxxxx xxxxxxx xxxxxxxxxx xxxxxxx</w:t>
            </w:r>
          </w:p>
        </w:tc>
      </w:tr>
      <w:tr w:rsidR="001D3A22" w:rsidTr="006678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60"/>
        </w:trPr>
        <w:tc>
          <w:tcPr>
            <w:tcW w:w="9682" w:type="dxa"/>
            <w:gridSpan w:val="11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1D3A22" w:rsidRDefault="001D3A22">
            <w:pPr>
              <w:pStyle w:val="Ttulo1"/>
              <w:tabs>
                <w:tab w:val="clear" w:pos="432"/>
                <w:tab w:val="num" w:pos="425"/>
              </w:tabs>
            </w:pPr>
            <w:bookmarkStart w:id="0" w:name="_Toc202328365"/>
            <w:r>
              <w:t>OBJETIVO</w:t>
            </w:r>
            <w:bookmarkEnd w:id="0"/>
          </w:p>
          <w:p w:rsidR="001D3A22" w:rsidRDefault="001D3A22">
            <w:pPr>
              <w:pStyle w:val="P1"/>
            </w:pPr>
            <w:r>
              <w:t>Xxxxxxxx xxxxx xxxxx xxxx xxxxxxxxxx xxxxxxxxxxx xxxxxxxxx xxxxxxxx xxxxx xxxxx xxxxxxx xxxxxxxxxx xxxxxxx</w:t>
            </w:r>
          </w:p>
          <w:p w:rsidR="001D3A22" w:rsidRDefault="001D3A22">
            <w:pPr>
              <w:pStyle w:val="Ttulo1"/>
            </w:pPr>
            <w:bookmarkStart w:id="1" w:name="_Toc202328366"/>
            <w:r>
              <w:t>ALCANCE</w:t>
            </w:r>
            <w:bookmarkEnd w:id="1"/>
          </w:p>
          <w:p w:rsidR="001D3A22" w:rsidRDefault="001D3A22">
            <w:pPr>
              <w:pStyle w:val="P1"/>
            </w:pPr>
            <w:r>
              <w:t>Xxxxxxxx xxxxx xxxxx xxxx xxxxxxxxxx xxxxxxxxxxx xxxxxxxxx xxxxxxxx xxxxx xxxxx xxxxxxx</w:t>
            </w:r>
          </w:p>
          <w:p w:rsidR="001D3A22" w:rsidRDefault="001D3A22">
            <w:pPr>
              <w:pStyle w:val="P1"/>
            </w:pPr>
          </w:p>
          <w:p w:rsidR="001D3A22" w:rsidRDefault="001D3A22">
            <w:pPr>
              <w:pStyle w:val="P1"/>
            </w:pPr>
          </w:p>
          <w:p w:rsidR="001D3A22" w:rsidRDefault="001D3A22">
            <w:pPr>
              <w:pStyle w:val="P1"/>
            </w:pPr>
          </w:p>
          <w:p w:rsidR="001D3A22" w:rsidRDefault="001D3A22">
            <w:pPr>
              <w:pStyle w:val="P1"/>
            </w:pPr>
          </w:p>
          <w:p w:rsidR="001D3A22" w:rsidRDefault="001D3A22">
            <w:pPr>
              <w:pStyle w:val="P1"/>
              <w:ind w:firstLine="0"/>
            </w:pPr>
          </w:p>
        </w:tc>
      </w:tr>
      <w:tr w:rsidR="001D3A22" w:rsidTr="006678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33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:rsidR="001D3A22" w:rsidRDefault="001D3A22">
            <w:pPr>
              <w:spacing w:before="40" w:after="40"/>
              <w:jc w:val="center"/>
              <w:rPr>
                <w:sz w:val="20"/>
              </w:rPr>
            </w:pPr>
            <w:r>
              <w:rPr>
                <w:b/>
              </w:rPr>
              <w:t>Preparó</w:t>
            </w:r>
          </w:p>
        </w:tc>
        <w:tc>
          <w:tcPr>
            <w:tcW w:w="4107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3A22" w:rsidRDefault="001D3A22">
            <w:pPr>
              <w:spacing w:before="40" w:after="40"/>
              <w:jc w:val="center"/>
              <w:rPr>
                <w:sz w:val="20"/>
              </w:rPr>
            </w:pPr>
            <w:r>
              <w:rPr>
                <w:b/>
              </w:rPr>
              <w:t>Revisó</w:t>
            </w:r>
          </w:p>
        </w:tc>
        <w:tc>
          <w:tcPr>
            <w:tcW w:w="136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3A22" w:rsidRDefault="001D3A22">
            <w:pPr>
              <w:spacing w:before="40" w:after="40"/>
              <w:jc w:val="center"/>
              <w:rPr>
                <w:sz w:val="20"/>
              </w:rPr>
            </w:pPr>
            <w:r>
              <w:rPr>
                <w:b/>
              </w:rPr>
              <w:t>Intervino calidad</w:t>
            </w:r>
          </w:p>
        </w:tc>
        <w:tc>
          <w:tcPr>
            <w:tcW w:w="137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1D3A22" w:rsidRDefault="001D3A22">
            <w:pPr>
              <w:spacing w:before="40" w:after="40"/>
              <w:jc w:val="center"/>
              <w:rPr>
                <w:sz w:val="20"/>
              </w:rPr>
            </w:pPr>
            <w:r>
              <w:rPr>
                <w:b/>
              </w:rPr>
              <w:t>Aprobó</w:t>
            </w:r>
          </w:p>
        </w:tc>
      </w:tr>
      <w:tr w:rsidR="001D3A22" w:rsidTr="006678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136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3A22" w:rsidRDefault="001D3A22">
            <w:pPr>
              <w:spacing w:before="40" w:after="40"/>
              <w:jc w:val="center"/>
              <w:rPr>
                <w:sz w:val="16"/>
              </w:rPr>
            </w:pPr>
          </w:p>
          <w:p w:rsidR="001D3A22" w:rsidRDefault="001D3A22">
            <w:pPr>
              <w:spacing w:before="40" w:after="40"/>
              <w:jc w:val="center"/>
              <w:rPr>
                <w:sz w:val="16"/>
              </w:rPr>
            </w:pPr>
          </w:p>
          <w:p w:rsidR="001D3A22" w:rsidRDefault="001D3A22">
            <w:pPr>
              <w:spacing w:before="40" w:after="40"/>
              <w:jc w:val="center"/>
              <w:rPr>
                <w:sz w:val="16"/>
              </w:rPr>
            </w:pPr>
          </w:p>
          <w:p w:rsidR="001D3A22" w:rsidRDefault="001D3A22">
            <w:pPr>
              <w:spacing w:before="40" w:after="40"/>
              <w:jc w:val="center"/>
              <w:rPr>
                <w:sz w:val="16"/>
              </w:rPr>
            </w:pPr>
          </w:p>
          <w:p w:rsidR="001D3A22" w:rsidRDefault="001D3A22">
            <w:pPr>
              <w:spacing w:before="40" w:after="40"/>
              <w:jc w:val="center"/>
              <w:rPr>
                <w:sz w:val="16"/>
              </w:rPr>
            </w:pPr>
          </w:p>
          <w:p w:rsidR="001D3A22" w:rsidRDefault="001D3A22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46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1D3A22" w:rsidRDefault="001D3A22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:rsidR="001D3A22" w:rsidRDefault="001D3A22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6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3A22" w:rsidRDefault="001D3A22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3A22" w:rsidRDefault="001D3A22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6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3A22" w:rsidRDefault="001D3A22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7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1D3A22" w:rsidRDefault="001D3A22">
            <w:pPr>
              <w:spacing w:before="40" w:after="40"/>
              <w:jc w:val="center"/>
              <w:rPr>
                <w:sz w:val="16"/>
              </w:rPr>
            </w:pPr>
          </w:p>
        </w:tc>
      </w:tr>
      <w:tr w:rsidR="001D3A22" w:rsidTr="006678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40"/>
        </w:trPr>
        <w:tc>
          <w:tcPr>
            <w:tcW w:w="9682" w:type="dxa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D3A22" w:rsidRDefault="001D3A22">
            <w:pPr>
              <w:spacing w:before="60" w:after="60"/>
              <w:rPr>
                <w:sz w:val="16"/>
              </w:rPr>
            </w:pPr>
            <w:r>
              <w:rPr>
                <w:b/>
              </w:rPr>
              <w:t>REVISIONES</w:t>
            </w:r>
          </w:p>
        </w:tc>
      </w:tr>
      <w:tr w:rsidR="001D3A22" w:rsidTr="006678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1368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D3A22" w:rsidRDefault="001D3A22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Rev.</w:t>
            </w:r>
          </w:p>
        </w:tc>
        <w:tc>
          <w:tcPr>
            <w:tcW w:w="1465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D3A22" w:rsidRDefault="001D3A22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6849" w:type="dxa"/>
            <w:gridSpan w:val="7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D3A22" w:rsidRDefault="001D3A22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Modificaciones</w:t>
            </w:r>
          </w:p>
        </w:tc>
      </w:tr>
      <w:tr w:rsidR="001D3A22" w:rsidTr="006678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1368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3A22" w:rsidRDefault="001D3A22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465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3A22" w:rsidRDefault="001D3A22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6849" w:type="dxa"/>
            <w:gridSpan w:val="7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3A22" w:rsidRDefault="001D3A22">
            <w:pPr>
              <w:spacing w:before="60" w:after="60"/>
              <w:jc w:val="left"/>
              <w:rPr>
                <w:sz w:val="16"/>
              </w:rPr>
            </w:pPr>
          </w:p>
        </w:tc>
      </w:tr>
      <w:tr w:rsidR="001D3A22" w:rsidTr="006678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13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3A22" w:rsidRDefault="001D3A22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3A22" w:rsidRDefault="001D3A22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684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3A22" w:rsidRDefault="001D3A22">
            <w:pPr>
              <w:spacing w:before="60" w:after="60"/>
              <w:jc w:val="left"/>
              <w:rPr>
                <w:sz w:val="16"/>
              </w:rPr>
            </w:pPr>
          </w:p>
        </w:tc>
      </w:tr>
      <w:tr w:rsidR="001D3A22" w:rsidTr="006678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13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3A22" w:rsidRDefault="001D3A22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3A22" w:rsidRDefault="001D3A22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684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3A22" w:rsidRDefault="001D3A22">
            <w:pPr>
              <w:spacing w:before="60" w:after="60"/>
              <w:jc w:val="left"/>
              <w:rPr>
                <w:sz w:val="16"/>
              </w:rPr>
            </w:pPr>
          </w:p>
        </w:tc>
      </w:tr>
      <w:tr w:rsidR="001D3A22" w:rsidTr="006678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1368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3A22" w:rsidRDefault="001D3A22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3A22" w:rsidRDefault="001D3A22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6849" w:type="dxa"/>
            <w:gridSpan w:val="7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3A22" w:rsidRDefault="001D3A22">
            <w:pPr>
              <w:spacing w:before="60" w:after="60"/>
              <w:jc w:val="left"/>
              <w:rPr>
                <w:sz w:val="16"/>
              </w:rPr>
            </w:pPr>
          </w:p>
        </w:tc>
      </w:tr>
      <w:tr w:rsidR="001D3A22" w:rsidTr="006678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0"/>
        </w:trPr>
        <w:tc>
          <w:tcPr>
            <w:tcW w:w="9682" w:type="dxa"/>
            <w:gridSpan w:val="11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D3A22" w:rsidRDefault="001D3A22">
            <w:pPr>
              <w:spacing w:before="80" w:after="80"/>
              <w:ind w:right="-210"/>
            </w:pPr>
            <w:r>
              <w:rPr>
                <w:b/>
              </w:rPr>
              <w:t>FECHA DE VIGENCIA:</w:t>
            </w:r>
            <w:r>
              <w:t xml:space="preserve"> </w:t>
            </w:r>
          </w:p>
        </w:tc>
      </w:tr>
      <w:tr w:rsidR="001D3A22" w:rsidTr="006678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887" w:type="dxa"/>
            <w:gridSpan w:val="6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D3A22" w:rsidRDefault="001D3A22">
            <w:pPr>
              <w:spacing w:before="40" w:after="40"/>
              <w:ind w:right="-210"/>
              <w:jc w:val="center"/>
              <w:rPr>
                <w:b/>
              </w:rPr>
            </w:pPr>
            <w:r>
              <w:rPr>
                <w:b/>
              </w:rPr>
              <w:t>DISTRIBUCIÓN</w:t>
            </w:r>
          </w:p>
        </w:tc>
        <w:tc>
          <w:tcPr>
            <w:tcW w:w="4795" w:type="dxa"/>
            <w:gridSpan w:val="5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D3A22" w:rsidRDefault="001D3A22">
            <w:pPr>
              <w:spacing w:before="40" w:after="40"/>
              <w:ind w:right="-210"/>
              <w:jc w:val="center"/>
              <w:rPr>
                <w:b/>
              </w:rPr>
            </w:pPr>
            <w:r>
              <w:rPr>
                <w:b/>
              </w:rPr>
              <w:t>ESTADO DEL DOCUMENTO</w:t>
            </w:r>
          </w:p>
        </w:tc>
      </w:tr>
      <w:tr w:rsidR="001D3A22" w:rsidTr="006678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887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D3A22" w:rsidRDefault="001D3A22">
            <w:pPr>
              <w:spacing w:before="120" w:after="120"/>
              <w:ind w:right="-210"/>
              <w:jc w:val="left"/>
            </w:pPr>
            <w:r>
              <w:t>Copia Nº:</w:t>
            </w:r>
          </w:p>
        </w:tc>
        <w:tc>
          <w:tcPr>
            <w:tcW w:w="4795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D3A22" w:rsidRDefault="001D3A22">
            <w:pPr>
              <w:spacing w:before="120" w:after="120"/>
              <w:ind w:right="-210"/>
              <w:jc w:val="left"/>
            </w:pPr>
          </w:p>
        </w:tc>
      </w:tr>
      <w:tr w:rsidR="001D3A22" w:rsidTr="006678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887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D3A22" w:rsidRDefault="001D3A22">
            <w:pPr>
              <w:spacing w:before="120" w:after="120"/>
              <w:ind w:right="-210"/>
              <w:jc w:val="left"/>
            </w:pPr>
            <w:r>
              <w:t>Distribuyó</w:t>
            </w:r>
            <w:r w:rsidR="00CE5D93">
              <w:t>:</w:t>
            </w:r>
          </w:p>
        </w:tc>
        <w:tc>
          <w:tcPr>
            <w:tcW w:w="4795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D3A22" w:rsidRDefault="001D3A22">
            <w:pPr>
              <w:spacing w:before="120" w:after="120"/>
              <w:ind w:right="-210"/>
              <w:jc w:val="left"/>
            </w:pPr>
            <w:r>
              <w:t>Fecha:</w:t>
            </w:r>
          </w:p>
        </w:tc>
      </w:tr>
      <w:tr w:rsidR="001D3A22" w:rsidTr="006678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887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3A22" w:rsidRDefault="001D3A22">
            <w:pPr>
              <w:spacing w:before="120" w:after="120"/>
              <w:ind w:right="-210"/>
              <w:jc w:val="left"/>
            </w:pPr>
          </w:p>
        </w:tc>
        <w:tc>
          <w:tcPr>
            <w:tcW w:w="4795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3A22" w:rsidRDefault="001D3A22">
            <w:pPr>
              <w:spacing w:before="120" w:after="120"/>
              <w:ind w:right="-210"/>
              <w:jc w:val="left"/>
            </w:pPr>
            <w:r>
              <w:t>Firma:</w:t>
            </w:r>
          </w:p>
        </w:tc>
      </w:tr>
      <w:tr w:rsidR="001D3A22" w:rsidTr="006678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11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3A22" w:rsidRDefault="001D3A22">
            <w:pPr>
              <w:tabs>
                <w:tab w:val="left" w:pos="680"/>
              </w:tabs>
              <w:spacing w:before="40" w:after="40"/>
              <w:ind w:left="680" w:hanging="680"/>
              <w:rPr>
                <w:b/>
                <w:sz w:val="18"/>
              </w:rPr>
            </w:pPr>
            <w:r>
              <w:rPr>
                <w:b/>
                <w:sz w:val="18"/>
              </w:rPr>
              <w:t>NOTA:</w:t>
            </w:r>
            <w:r>
              <w:t xml:space="preserve"> </w:t>
            </w:r>
            <w:r>
              <w:tab/>
            </w:r>
            <w:r>
              <w:rPr>
                <w:sz w:val="18"/>
                <w:lang w:val="es-AR"/>
              </w:rPr>
              <w:t>Este documento es propiedad de CNEA y se reserva todos los derechos legales sobre él. No está permitida la explotación, transferencia o liberación de ninguna información en el contenido, ni hacer reproducciones y entregarlas a terceros sin un acuerdo previo y escrito de CNEA</w:t>
            </w:r>
            <w:r>
              <w:rPr>
                <w:sz w:val="18"/>
              </w:rPr>
              <w:t>.</w:t>
            </w:r>
          </w:p>
        </w:tc>
      </w:tr>
    </w:tbl>
    <w:p w:rsidR="001D3A22" w:rsidRDefault="001D3A22">
      <w:pPr>
        <w:rPr>
          <w:sz w:val="16"/>
        </w:rPr>
        <w:sectPr w:rsidR="001D3A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851" w:bottom="998" w:left="1418" w:header="567" w:footer="567" w:gutter="0"/>
          <w:cols w:space="720"/>
        </w:sectPr>
      </w:pPr>
    </w:p>
    <w:p w:rsidR="001D3A22" w:rsidRDefault="001D3A22">
      <w:pPr>
        <w:spacing w:before="240" w:after="240"/>
        <w:jc w:val="center"/>
        <w:rPr>
          <w:sz w:val="28"/>
        </w:rPr>
      </w:pPr>
      <w:r>
        <w:rPr>
          <w:sz w:val="28"/>
        </w:rPr>
        <w:lastRenderedPageBreak/>
        <w:t>INDICE</w:t>
      </w:r>
    </w:p>
    <w:p w:rsidR="00C077C1" w:rsidRDefault="001B1248">
      <w:pPr>
        <w:pStyle w:val="TDC1"/>
        <w:rPr>
          <w:rFonts w:ascii="Calibri" w:hAnsi="Calibri"/>
          <w:b w:val="0"/>
          <w:sz w:val="22"/>
          <w:szCs w:val="22"/>
          <w:lang w:val="es-ES"/>
        </w:rPr>
      </w:pPr>
      <w:r w:rsidRPr="001B1248">
        <w:rPr>
          <w:sz w:val="28"/>
        </w:rPr>
        <w:fldChar w:fldCharType="begin"/>
      </w:r>
      <w:r w:rsidR="001D3A22">
        <w:rPr>
          <w:sz w:val="28"/>
        </w:rPr>
        <w:instrText xml:space="preserve"> TOC \o "1-3" </w:instrText>
      </w:r>
      <w:r w:rsidRPr="001B1248">
        <w:rPr>
          <w:sz w:val="28"/>
        </w:rPr>
        <w:fldChar w:fldCharType="separate"/>
      </w:r>
      <w:r w:rsidR="00C077C1">
        <w:t>1.</w:t>
      </w:r>
      <w:r w:rsidR="00C077C1">
        <w:rPr>
          <w:rFonts w:ascii="Calibri" w:hAnsi="Calibri"/>
          <w:b w:val="0"/>
          <w:sz w:val="22"/>
          <w:szCs w:val="22"/>
          <w:lang w:val="es-ES"/>
        </w:rPr>
        <w:tab/>
      </w:r>
      <w:r w:rsidR="00C077C1">
        <w:t>OBJETIVO</w:t>
      </w:r>
      <w:r w:rsidR="00C077C1">
        <w:tab/>
      </w:r>
      <w:r>
        <w:fldChar w:fldCharType="begin"/>
      </w:r>
      <w:r w:rsidR="00C077C1">
        <w:instrText xml:space="preserve"> PAGEREF _Toc202328365 \h </w:instrText>
      </w:r>
      <w:r>
        <w:fldChar w:fldCharType="separate"/>
      </w:r>
      <w:r w:rsidR="00F247F4">
        <w:t>1</w:t>
      </w:r>
      <w:r>
        <w:fldChar w:fldCharType="end"/>
      </w:r>
    </w:p>
    <w:p w:rsidR="00C077C1" w:rsidRDefault="00C077C1">
      <w:pPr>
        <w:pStyle w:val="TDC1"/>
        <w:rPr>
          <w:rFonts w:ascii="Calibri" w:hAnsi="Calibri"/>
          <w:b w:val="0"/>
          <w:sz w:val="22"/>
          <w:szCs w:val="22"/>
          <w:lang w:val="es-ES"/>
        </w:rPr>
      </w:pPr>
      <w:r>
        <w:t>2.</w:t>
      </w:r>
      <w:r>
        <w:rPr>
          <w:rFonts w:ascii="Calibri" w:hAnsi="Calibri"/>
          <w:b w:val="0"/>
          <w:sz w:val="22"/>
          <w:szCs w:val="22"/>
          <w:lang w:val="es-ES"/>
        </w:rPr>
        <w:tab/>
      </w:r>
      <w:r>
        <w:t>ALCANCE</w:t>
      </w:r>
      <w:r>
        <w:tab/>
      </w:r>
      <w:r w:rsidR="001B1248">
        <w:fldChar w:fldCharType="begin"/>
      </w:r>
      <w:r>
        <w:instrText xml:space="preserve"> PAGEREF _Toc202328366 \h </w:instrText>
      </w:r>
      <w:r w:rsidR="001B1248">
        <w:fldChar w:fldCharType="separate"/>
      </w:r>
      <w:r w:rsidR="00F247F4">
        <w:t>1</w:t>
      </w:r>
      <w:r w:rsidR="001B1248">
        <w:fldChar w:fldCharType="end"/>
      </w:r>
    </w:p>
    <w:p w:rsidR="00C077C1" w:rsidRDefault="00C077C1">
      <w:pPr>
        <w:pStyle w:val="TDC1"/>
        <w:rPr>
          <w:rFonts w:ascii="Calibri" w:hAnsi="Calibri"/>
          <w:b w:val="0"/>
          <w:sz w:val="22"/>
          <w:szCs w:val="22"/>
          <w:lang w:val="es-ES"/>
        </w:rPr>
      </w:pPr>
      <w:r>
        <w:t>3.</w:t>
      </w:r>
      <w:r>
        <w:rPr>
          <w:rFonts w:ascii="Calibri" w:hAnsi="Calibri"/>
          <w:b w:val="0"/>
          <w:sz w:val="22"/>
          <w:szCs w:val="22"/>
          <w:lang w:val="es-ES"/>
        </w:rPr>
        <w:tab/>
      </w:r>
      <w:r>
        <w:t>ABREVIATURAS Y DEFINICIONES</w:t>
      </w:r>
      <w:r>
        <w:tab/>
      </w:r>
      <w:r w:rsidR="001B1248">
        <w:fldChar w:fldCharType="begin"/>
      </w:r>
      <w:r>
        <w:instrText xml:space="preserve"> PAGEREF _Toc202328367 \h </w:instrText>
      </w:r>
      <w:r w:rsidR="001B1248">
        <w:fldChar w:fldCharType="separate"/>
      </w:r>
      <w:r w:rsidR="00F247F4">
        <w:t>3</w:t>
      </w:r>
      <w:r w:rsidR="001B1248">
        <w:fldChar w:fldCharType="end"/>
      </w:r>
    </w:p>
    <w:p w:rsidR="00C077C1" w:rsidRDefault="00C077C1">
      <w:pPr>
        <w:pStyle w:val="TDC2"/>
        <w:tabs>
          <w:tab w:val="left" w:pos="880"/>
        </w:tabs>
        <w:rPr>
          <w:rFonts w:ascii="Calibri" w:hAnsi="Calibri"/>
          <w:b w:val="0"/>
          <w:szCs w:val="22"/>
          <w:lang w:val="es-ES"/>
        </w:rPr>
      </w:pPr>
      <w:r>
        <w:t>3.1</w:t>
      </w:r>
      <w:r>
        <w:rPr>
          <w:rFonts w:ascii="Calibri" w:hAnsi="Calibri"/>
          <w:b w:val="0"/>
          <w:szCs w:val="22"/>
          <w:lang w:val="es-ES"/>
        </w:rPr>
        <w:tab/>
      </w:r>
      <w:r>
        <w:t>Abreviaturas</w:t>
      </w:r>
      <w:r>
        <w:tab/>
      </w:r>
      <w:r w:rsidR="001B1248">
        <w:fldChar w:fldCharType="begin"/>
      </w:r>
      <w:r>
        <w:instrText xml:space="preserve"> PAGEREF _Toc202328368 \h </w:instrText>
      </w:r>
      <w:r w:rsidR="001B1248">
        <w:fldChar w:fldCharType="separate"/>
      </w:r>
      <w:r w:rsidR="00F247F4">
        <w:t>3</w:t>
      </w:r>
      <w:r w:rsidR="001B1248">
        <w:fldChar w:fldCharType="end"/>
      </w:r>
    </w:p>
    <w:p w:rsidR="00C077C1" w:rsidRDefault="00C077C1">
      <w:pPr>
        <w:pStyle w:val="TDC2"/>
        <w:tabs>
          <w:tab w:val="left" w:pos="880"/>
        </w:tabs>
        <w:rPr>
          <w:rFonts w:ascii="Calibri" w:hAnsi="Calibri"/>
          <w:b w:val="0"/>
          <w:szCs w:val="22"/>
          <w:lang w:val="es-ES"/>
        </w:rPr>
      </w:pPr>
      <w:r>
        <w:t>3.2</w:t>
      </w:r>
      <w:r>
        <w:rPr>
          <w:rFonts w:ascii="Calibri" w:hAnsi="Calibri"/>
          <w:b w:val="0"/>
          <w:szCs w:val="22"/>
          <w:lang w:val="es-ES"/>
        </w:rPr>
        <w:tab/>
      </w:r>
      <w:r>
        <w:t>Definiciones</w:t>
      </w:r>
      <w:r>
        <w:tab/>
      </w:r>
      <w:r w:rsidR="001B1248">
        <w:fldChar w:fldCharType="begin"/>
      </w:r>
      <w:r>
        <w:instrText xml:space="preserve"> PAGEREF _Toc202328369 \h </w:instrText>
      </w:r>
      <w:r w:rsidR="001B1248">
        <w:fldChar w:fldCharType="separate"/>
      </w:r>
      <w:r w:rsidR="00F247F4">
        <w:t>3</w:t>
      </w:r>
      <w:r w:rsidR="001B1248">
        <w:fldChar w:fldCharType="end"/>
      </w:r>
    </w:p>
    <w:p w:rsidR="00C077C1" w:rsidRDefault="00C077C1">
      <w:pPr>
        <w:pStyle w:val="TDC1"/>
        <w:rPr>
          <w:rFonts w:ascii="Calibri" w:hAnsi="Calibri"/>
          <w:b w:val="0"/>
          <w:sz w:val="22"/>
          <w:szCs w:val="22"/>
          <w:lang w:val="es-ES"/>
        </w:rPr>
      </w:pPr>
      <w:r>
        <w:t>4.</w:t>
      </w:r>
      <w:r>
        <w:rPr>
          <w:rFonts w:ascii="Calibri" w:hAnsi="Calibri"/>
          <w:b w:val="0"/>
          <w:sz w:val="22"/>
          <w:szCs w:val="22"/>
          <w:lang w:val="es-ES"/>
        </w:rPr>
        <w:tab/>
      </w:r>
      <w:r>
        <w:t>REFERENCIAS</w:t>
      </w:r>
      <w:r>
        <w:tab/>
      </w:r>
      <w:r w:rsidR="001B1248">
        <w:fldChar w:fldCharType="begin"/>
      </w:r>
      <w:r>
        <w:instrText xml:space="preserve"> PAGEREF _Toc202328370 \h </w:instrText>
      </w:r>
      <w:r w:rsidR="001B1248">
        <w:fldChar w:fldCharType="separate"/>
      </w:r>
      <w:r w:rsidR="00F247F4">
        <w:t>3</w:t>
      </w:r>
      <w:r w:rsidR="001B1248">
        <w:fldChar w:fldCharType="end"/>
      </w:r>
    </w:p>
    <w:p w:rsidR="00C077C1" w:rsidRDefault="00C077C1">
      <w:pPr>
        <w:pStyle w:val="TDC2"/>
        <w:tabs>
          <w:tab w:val="left" w:pos="880"/>
        </w:tabs>
        <w:rPr>
          <w:rFonts w:ascii="Calibri" w:hAnsi="Calibri"/>
          <w:b w:val="0"/>
          <w:szCs w:val="22"/>
          <w:lang w:val="es-ES"/>
        </w:rPr>
      </w:pPr>
      <w:r>
        <w:t>4.1</w:t>
      </w:r>
      <w:r>
        <w:rPr>
          <w:rFonts w:ascii="Calibri" w:hAnsi="Calibri"/>
          <w:b w:val="0"/>
          <w:szCs w:val="22"/>
          <w:lang w:val="es-ES"/>
        </w:rPr>
        <w:tab/>
      </w:r>
      <w:r>
        <w:t>Antecedentes</w:t>
      </w:r>
      <w:r>
        <w:tab/>
      </w:r>
      <w:r w:rsidR="001B1248">
        <w:fldChar w:fldCharType="begin"/>
      </w:r>
      <w:r>
        <w:instrText xml:space="preserve"> PAGEREF _Toc202328371 \h </w:instrText>
      </w:r>
      <w:r w:rsidR="001B1248">
        <w:fldChar w:fldCharType="separate"/>
      </w:r>
      <w:r w:rsidR="00F247F4">
        <w:t>3</w:t>
      </w:r>
      <w:r w:rsidR="001B1248">
        <w:fldChar w:fldCharType="end"/>
      </w:r>
    </w:p>
    <w:p w:rsidR="00C077C1" w:rsidRDefault="00C077C1">
      <w:pPr>
        <w:pStyle w:val="TDC2"/>
        <w:tabs>
          <w:tab w:val="left" w:pos="880"/>
        </w:tabs>
        <w:rPr>
          <w:rFonts w:ascii="Calibri" w:hAnsi="Calibri"/>
          <w:b w:val="0"/>
          <w:szCs w:val="22"/>
          <w:lang w:val="es-ES"/>
        </w:rPr>
      </w:pPr>
      <w:r>
        <w:t>4.2</w:t>
      </w:r>
      <w:r>
        <w:rPr>
          <w:rFonts w:ascii="Calibri" w:hAnsi="Calibri"/>
          <w:b w:val="0"/>
          <w:szCs w:val="22"/>
          <w:lang w:val="es-ES"/>
        </w:rPr>
        <w:tab/>
      </w:r>
      <w:r>
        <w:t>Documentación Aplicable</w:t>
      </w:r>
      <w:r>
        <w:tab/>
      </w:r>
      <w:r w:rsidR="001B1248">
        <w:fldChar w:fldCharType="begin"/>
      </w:r>
      <w:r>
        <w:instrText xml:space="preserve"> PAGEREF _Toc202328372 \h </w:instrText>
      </w:r>
      <w:r w:rsidR="001B1248">
        <w:fldChar w:fldCharType="separate"/>
      </w:r>
      <w:r w:rsidR="00F247F4">
        <w:t>3</w:t>
      </w:r>
      <w:r w:rsidR="001B1248">
        <w:fldChar w:fldCharType="end"/>
      </w:r>
    </w:p>
    <w:p w:rsidR="00C077C1" w:rsidRDefault="00C077C1">
      <w:pPr>
        <w:pStyle w:val="TDC2"/>
        <w:tabs>
          <w:tab w:val="left" w:pos="880"/>
        </w:tabs>
        <w:rPr>
          <w:rFonts w:ascii="Calibri" w:hAnsi="Calibri"/>
          <w:b w:val="0"/>
          <w:szCs w:val="22"/>
          <w:lang w:val="es-ES"/>
        </w:rPr>
      </w:pPr>
      <w:r>
        <w:t>4.3</w:t>
      </w:r>
      <w:r>
        <w:rPr>
          <w:rFonts w:ascii="Calibri" w:hAnsi="Calibri"/>
          <w:b w:val="0"/>
          <w:szCs w:val="22"/>
          <w:lang w:val="es-ES"/>
        </w:rPr>
        <w:tab/>
      </w:r>
      <w:r>
        <w:t>Documentación afectada</w:t>
      </w:r>
      <w:r>
        <w:tab/>
      </w:r>
      <w:r w:rsidR="001B1248">
        <w:fldChar w:fldCharType="begin"/>
      </w:r>
      <w:r>
        <w:instrText xml:space="preserve"> PAGEREF _Toc202328373 \h </w:instrText>
      </w:r>
      <w:r w:rsidR="001B1248">
        <w:fldChar w:fldCharType="separate"/>
      </w:r>
      <w:r w:rsidR="00F247F4">
        <w:t>3</w:t>
      </w:r>
      <w:r w:rsidR="001B1248">
        <w:fldChar w:fldCharType="end"/>
      </w:r>
    </w:p>
    <w:p w:rsidR="00C077C1" w:rsidRDefault="00C077C1">
      <w:pPr>
        <w:pStyle w:val="TDC1"/>
        <w:rPr>
          <w:rFonts w:ascii="Calibri" w:hAnsi="Calibri"/>
          <w:b w:val="0"/>
          <w:sz w:val="22"/>
          <w:szCs w:val="22"/>
          <w:lang w:val="es-ES"/>
        </w:rPr>
      </w:pPr>
      <w:r>
        <w:t>5.</w:t>
      </w:r>
      <w:r>
        <w:rPr>
          <w:rFonts w:ascii="Calibri" w:hAnsi="Calibri"/>
          <w:b w:val="0"/>
          <w:sz w:val="22"/>
          <w:szCs w:val="22"/>
          <w:lang w:val="es-ES"/>
        </w:rPr>
        <w:tab/>
      </w:r>
      <w:r>
        <w:t>RESPONSABILIDADES</w:t>
      </w:r>
      <w:r>
        <w:tab/>
      </w:r>
      <w:r w:rsidR="001B1248">
        <w:fldChar w:fldCharType="begin"/>
      </w:r>
      <w:r>
        <w:instrText xml:space="preserve"> PAGEREF _Toc202328374 \h </w:instrText>
      </w:r>
      <w:r w:rsidR="001B1248">
        <w:fldChar w:fldCharType="separate"/>
      </w:r>
      <w:r w:rsidR="00F247F4">
        <w:t>3</w:t>
      </w:r>
      <w:r w:rsidR="001B1248">
        <w:fldChar w:fldCharType="end"/>
      </w:r>
    </w:p>
    <w:p w:rsidR="00C077C1" w:rsidRDefault="00C077C1">
      <w:pPr>
        <w:pStyle w:val="TDC1"/>
        <w:rPr>
          <w:rFonts w:ascii="Calibri" w:hAnsi="Calibri"/>
          <w:b w:val="0"/>
          <w:sz w:val="22"/>
          <w:szCs w:val="22"/>
          <w:lang w:val="es-ES"/>
        </w:rPr>
      </w:pPr>
      <w:r>
        <w:t>6.</w:t>
      </w:r>
      <w:r>
        <w:rPr>
          <w:rFonts w:ascii="Calibri" w:hAnsi="Calibri"/>
          <w:b w:val="0"/>
          <w:sz w:val="22"/>
          <w:szCs w:val="22"/>
          <w:lang w:val="es-ES"/>
        </w:rPr>
        <w:tab/>
      </w:r>
      <w:r>
        <w:t>DESARROLLO</w:t>
      </w:r>
      <w:r>
        <w:tab/>
      </w:r>
      <w:r w:rsidR="001B1248">
        <w:fldChar w:fldCharType="begin"/>
      </w:r>
      <w:r>
        <w:instrText xml:space="preserve"> PAGEREF _Toc202328375 \h </w:instrText>
      </w:r>
      <w:r w:rsidR="001B1248">
        <w:fldChar w:fldCharType="separate"/>
      </w:r>
      <w:r w:rsidR="00F247F4">
        <w:t>3</w:t>
      </w:r>
      <w:r w:rsidR="001B1248">
        <w:fldChar w:fldCharType="end"/>
      </w:r>
    </w:p>
    <w:p w:rsidR="00C077C1" w:rsidRDefault="00C077C1">
      <w:pPr>
        <w:pStyle w:val="TDC2"/>
        <w:rPr>
          <w:rFonts w:ascii="Calibri" w:hAnsi="Calibri"/>
          <w:b w:val="0"/>
          <w:szCs w:val="22"/>
          <w:lang w:val="es-ES"/>
        </w:rPr>
      </w:pPr>
      <w:r>
        <w:t>6.1</w:t>
      </w:r>
      <w:r>
        <w:tab/>
      </w:r>
      <w:r w:rsidR="001B1248">
        <w:fldChar w:fldCharType="begin"/>
      </w:r>
      <w:r>
        <w:instrText xml:space="preserve"> PAGEREF _Toc202328376 \h </w:instrText>
      </w:r>
      <w:r w:rsidR="001B1248">
        <w:fldChar w:fldCharType="separate"/>
      </w:r>
      <w:r w:rsidR="00F247F4">
        <w:t>3</w:t>
      </w:r>
      <w:r w:rsidR="001B1248">
        <w:fldChar w:fldCharType="end"/>
      </w:r>
    </w:p>
    <w:p w:rsidR="00C077C1" w:rsidRDefault="00C077C1">
      <w:pPr>
        <w:pStyle w:val="TDC1"/>
        <w:rPr>
          <w:rFonts w:ascii="Calibri" w:hAnsi="Calibri"/>
          <w:b w:val="0"/>
          <w:sz w:val="22"/>
          <w:szCs w:val="22"/>
          <w:lang w:val="es-ES"/>
        </w:rPr>
      </w:pPr>
      <w:r>
        <w:t>7.</w:t>
      </w:r>
      <w:r>
        <w:rPr>
          <w:rFonts w:ascii="Calibri" w:hAnsi="Calibri"/>
          <w:b w:val="0"/>
          <w:sz w:val="22"/>
          <w:szCs w:val="22"/>
          <w:lang w:val="es-ES"/>
        </w:rPr>
        <w:tab/>
      </w:r>
      <w:r>
        <w:t>REGISTROS</w:t>
      </w:r>
      <w:r>
        <w:tab/>
      </w:r>
      <w:r w:rsidR="001B1248">
        <w:fldChar w:fldCharType="begin"/>
      </w:r>
      <w:r>
        <w:instrText xml:space="preserve"> PAGEREF _Toc202328377 \h </w:instrText>
      </w:r>
      <w:r w:rsidR="001B1248">
        <w:fldChar w:fldCharType="separate"/>
      </w:r>
      <w:r w:rsidR="00F247F4">
        <w:t>3</w:t>
      </w:r>
      <w:r w:rsidR="001B1248">
        <w:fldChar w:fldCharType="end"/>
      </w:r>
    </w:p>
    <w:p w:rsidR="00C077C1" w:rsidRDefault="00C077C1">
      <w:pPr>
        <w:pStyle w:val="TDC1"/>
        <w:rPr>
          <w:rFonts w:ascii="Calibri" w:hAnsi="Calibri"/>
          <w:b w:val="0"/>
          <w:sz w:val="22"/>
          <w:szCs w:val="22"/>
          <w:lang w:val="es-ES"/>
        </w:rPr>
      </w:pPr>
      <w:r>
        <w:t>8.</w:t>
      </w:r>
      <w:r>
        <w:rPr>
          <w:rFonts w:ascii="Calibri" w:hAnsi="Calibri"/>
          <w:b w:val="0"/>
          <w:sz w:val="22"/>
          <w:szCs w:val="22"/>
          <w:lang w:val="es-ES"/>
        </w:rPr>
        <w:tab/>
      </w:r>
      <w:r>
        <w:t>ANEXOS</w:t>
      </w:r>
      <w:r>
        <w:tab/>
      </w:r>
      <w:r w:rsidR="001B1248">
        <w:fldChar w:fldCharType="begin"/>
      </w:r>
      <w:r>
        <w:instrText xml:space="preserve"> PAGEREF _Toc202328378 \h </w:instrText>
      </w:r>
      <w:r w:rsidR="001B1248">
        <w:fldChar w:fldCharType="separate"/>
      </w:r>
      <w:r w:rsidR="00F247F4">
        <w:t>3</w:t>
      </w:r>
      <w:r w:rsidR="001B1248">
        <w:fldChar w:fldCharType="end"/>
      </w:r>
    </w:p>
    <w:p w:rsidR="001D3A22" w:rsidRDefault="001B1248">
      <w:r>
        <w:fldChar w:fldCharType="end"/>
      </w:r>
    </w:p>
    <w:p w:rsidR="001D3A22" w:rsidRDefault="001D3A22">
      <w:pPr>
        <w:pStyle w:val="Ttulo1"/>
      </w:pPr>
      <w:r>
        <w:rPr>
          <w:sz w:val="28"/>
        </w:rPr>
        <w:br w:type="page"/>
      </w:r>
      <w:bookmarkStart w:id="2" w:name="_Toc202328367"/>
      <w:r>
        <w:lastRenderedPageBreak/>
        <w:t>ABREVIATURAS Y DEFINICIONES</w:t>
      </w:r>
      <w:bookmarkEnd w:id="2"/>
    </w:p>
    <w:p w:rsidR="001D3A22" w:rsidRDefault="001D3A22">
      <w:pPr>
        <w:pStyle w:val="Ttulo2"/>
      </w:pPr>
      <w:bookmarkStart w:id="3" w:name="_Toc202328368"/>
      <w:r>
        <w:t>Abreviaturas</w:t>
      </w:r>
      <w:bookmarkEnd w:id="3"/>
    </w:p>
    <w:p w:rsidR="001D3A22" w:rsidRDefault="001D3A22">
      <w:pPr>
        <w:pStyle w:val="Lista2"/>
      </w:pPr>
      <w:r>
        <w:t>Xxxxx:</w:t>
      </w:r>
      <w:r>
        <w:tab/>
        <w:t>Xxxxxxxx xxxxx xxxxx xxxx xxxxxxxxxx xxxxxxxxxxx xxxxxxxxx xxxxxxxx xxxxx xxxxx xxxxxxx xxxxxxxxxx xxxxxxx.</w:t>
      </w:r>
    </w:p>
    <w:p w:rsidR="001D3A22" w:rsidRDefault="001D3A22">
      <w:pPr>
        <w:pStyle w:val="Ttulo2"/>
      </w:pPr>
      <w:bookmarkStart w:id="4" w:name="_Toc202328369"/>
      <w:r>
        <w:t>Definiciones</w:t>
      </w:r>
      <w:bookmarkEnd w:id="4"/>
    </w:p>
    <w:p w:rsidR="001D3A22" w:rsidRDefault="001D3A22">
      <w:pPr>
        <w:pStyle w:val="p2"/>
      </w:pPr>
      <w:r>
        <w:t>Xxxxxxxx xxxxx xxxxx xxxx xxxxxxxxxx xxxxxxxxxxx xxxxxxxxx xxxxxxxx xxxxx xxxxx xxxxxxx xxxxxxxxxx xxxxxxx.</w:t>
      </w:r>
    </w:p>
    <w:p w:rsidR="001D3A22" w:rsidRDefault="001D3A22">
      <w:pPr>
        <w:pStyle w:val="Ttulo1"/>
      </w:pPr>
      <w:bookmarkStart w:id="5" w:name="_Toc202328370"/>
      <w:r>
        <w:t>REFERENCIAS</w:t>
      </w:r>
      <w:bookmarkEnd w:id="5"/>
    </w:p>
    <w:p w:rsidR="00C077C1" w:rsidRPr="00C077C1" w:rsidRDefault="00C077C1" w:rsidP="00C077C1">
      <w:pPr>
        <w:rPr>
          <w:lang w:val="es-AR"/>
        </w:rPr>
      </w:pPr>
    </w:p>
    <w:p w:rsidR="00C077C1" w:rsidRDefault="00C077C1">
      <w:pPr>
        <w:pStyle w:val="Ttulo2"/>
      </w:pPr>
      <w:bookmarkStart w:id="6" w:name="_Toc202328371"/>
      <w:r>
        <w:t>Antecedentes</w:t>
      </w:r>
      <w:bookmarkEnd w:id="6"/>
    </w:p>
    <w:p w:rsidR="00C077C1" w:rsidRPr="00C077C1" w:rsidRDefault="00C077C1" w:rsidP="00C077C1">
      <w:pPr>
        <w:pStyle w:val="s2"/>
        <w:numPr>
          <w:ilvl w:val="0"/>
          <w:numId w:val="12"/>
        </w:numPr>
        <w:tabs>
          <w:tab w:val="clear" w:pos="360"/>
          <w:tab w:val="num" w:pos="851"/>
        </w:tabs>
        <w:ind w:left="851" w:hanging="284"/>
      </w:pPr>
      <w:r>
        <w:t>Xxxxxxxx xxxxx xxxxx xxxx xxxxxxxxxx xxxxxxxxxxx xxxxxxxxx xxxxxxxx xxxxx xxxxx xxxxxxx xxxxxxxxxx xxxxxxx</w:t>
      </w:r>
    </w:p>
    <w:p w:rsidR="001D3A22" w:rsidRDefault="001D3A22">
      <w:pPr>
        <w:pStyle w:val="Ttulo2"/>
      </w:pPr>
      <w:bookmarkStart w:id="7" w:name="_Toc202328372"/>
      <w:r>
        <w:t>Documentación Aplicable</w:t>
      </w:r>
      <w:bookmarkEnd w:id="7"/>
    </w:p>
    <w:p w:rsidR="001D3A22" w:rsidRDefault="001D3A22">
      <w:pPr>
        <w:pStyle w:val="s2"/>
        <w:numPr>
          <w:ilvl w:val="0"/>
          <w:numId w:val="12"/>
        </w:numPr>
        <w:tabs>
          <w:tab w:val="clear" w:pos="360"/>
          <w:tab w:val="num" w:pos="851"/>
        </w:tabs>
        <w:ind w:left="851" w:hanging="284"/>
      </w:pPr>
      <w:r>
        <w:t>Xxxxxxxx xxxxx xxxxx xxxx xxxxxxxxxx xxxxxxxxxxx xxxxxxxxx xxxxxxxx xxxxx xxxxx xxxxxxx xxxxxxxxxx xxxxxxx.</w:t>
      </w:r>
    </w:p>
    <w:p w:rsidR="001D3A22" w:rsidRDefault="00C077C1">
      <w:pPr>
        <w:pStyle w:val="Ttulo2"/>
      </w:pPr>
      <w:bookmarkStart w:id="8" w:name="_Toc202328373"/>
      <w:r>
        <w:t>Documentación afectada</w:t>
      </w:r>
      <w:bookmarkEnd w:id="8"/>
    </w:p>
    <w:p w:rsidR="001D3A22" w:rsidRDefault="001D3A22">
      <w:pPr>
        <w:pStyle w:val="s2"/>
        <w:numPr>
          <w:ilvl w:val="0"/>
          <w:numId w:val="13"/>
        </w:numPr>
        <w:tabs>
          <w:tab w:val="clear" w:pos="360"/>
          <w:tab w:val="num" w:pos="927"/>
        </w:tabs>
        <w:ind w:left="927"/>
      </w:pPr>
      <w:r>
        <w:t>Xxxxxxxx xxxxx xxxxx xxxx xxxxxxxxxx xxxxxxxxxxx xxxxxxxxx xxxxxxxx xxxxx xxxxx xxxxxxx xxxxxxxxxx xxxxxxx</w:t>
      </w:r>
    </w:p>
    <w:p w:rsidR="001D3A22" w:rsidRDefault="001D3A22">
      <w:pPr>
        <w:pStyle w:val="Ttulo1"/>
      </w:pPr>
      <w:bookmarkStart w:id="9" w:name="_Toc202328374"/>
      <w:r>
        <w:t>RESPONSABILIDADES</w:t>
      </w:r>
      <w:bookmarkEnd w:id="9"/>
    </w:p>
    <w:p w:rsidR="001D3A22" w:rsidRDefault="001D3A22">
      <w:pPr>
        <w:pStyle w:val="P1"/>
      </w:pPr>
      <w:r>
        <w:t>Xxxxxxxx xxxxx xxxxx xxxx xxxxxxxxxx xxxxxxxxxxx xxxxxxxxx xxxxxxxx xxxxx xxxxx xxxxxxx xxxxxxxxxx xxxxxxx.</w:t>
      </w:r>
    </w:p>
    <w:p w:rsidR="001D3A22" w:rsidRDefault="001D3A22">
      <w:pPr>
        <w:pStyle w:val="bullet1"/>
        <w:numPr>
          <w:ilvl w:val="0"/>
          <w:numId w:val="14"/>
        </w:numPr>
        <w:tabs>
          <w:tab w:val="clear" w:pos="360"/>
          <w:tab w:val="num" w:pos="785"/>
        </w:tabs>
        <w:ind w:left="785"/>
      </w:pPr>
      <w:r>
        <w:t>Xxxxxxxx xxxxx xxxxx xxxx xxxxxxxxxx xxxxxxxxxxx xxxxxxxxx xxxxxxxx xxxxx xxxxx xxxxxxx xxxxxxxxxx xxxxxxx.</w:t>
      </w:r>
    </w:p>
    <w:p w:rsidR="001D3A22" w:rsidRDefault="001D3A22">
      <w:pPr>
        <w:pStyle w:val="Ttulo1"/>
      </w:pPr>
      <w:bookmarkStart w:id="10" w:name="_Ref479654934"/>
      <w:bookmarkStart w:id="11" w:name="_Hlt479654987"/>
      <w:bookmarkStart w:id="12" w:name="_Toc202328375"/>
      <w:r>
        <w:t>DESARROLLO</w:t>
      </w:r>
      <w:bookmarkEnd w:id="10"/>
      <w:bookmarkEnd w:id="11"/>
      <w:bookmarkEnd w:id="12"/>
    </w:p>
    <w:p w:rsidR="001D3A22" w:rsidRDefault="001D3A22">
      <w:pPr>
        <w:pStyle w:val="P1"/>
      </w:pPr>
      <w:r>
        <w:t>Xxxxxxxx xxxxx xxxxx xxxx xxxxxxxxxx xxxxxxxxxxx xxxxxxxxx xxxxxxxx xxxxx xxxxx xxxxxxx xxxxxxxxxx xxxxxxx.</w:t>
      </w:r>
    </w:p>
    <w:p w:rsidR="001D3A22" w:rsidRDefault="001D3A22">
      <w:pPr>
        <w:pStyle w:val="Ttulo2"/>
      </w:pPr>
      <w:bookmarkStart w:id="13" w:name="_Toc202328376"/>
      <w:bookmarkEnd w:id="13"/>
    </w:p>
    <w:p w:rsidR="001D3A22" w:rsidRDefault="001D3A22">
      <w:pPr>
        <w:pStyle w:val="p2"/>
      </w:pPr>
      <w:r>
        <w:t>Xxxxxxxx xxxxx xxxxx xxxx xxxxxxxxxx xxxxxxxxxxx xxxxxxxxx xxxxxxxx xxxxx xxxxx xxxxxxx xxxxxxxxxx xxxxxxx</w:t>
      </w:r>
    </w:p>
    <w:p w:rsidR="001D3A22" w:rsidRDefault="001D3A22">
      <w:pPr>
        <w:pStyle w:val="bullet2"/>
        <w:numPr>
          <w:ilvl w:val="0"/>
          <w:numId w:val="15"/>
        </w:numPr>
        <w:tabs>
          <w:tab w:val="clear" w:pos="360"/>
          <w:tab w:val="num" w:pos="927"/>
        </w:tabs>
        <w:ind w:left="927"/>
      </w:pPr>
      <w:r>
        <w:t>Xxxxxxxx xxxxx xxxxx xxxx xxxxxxxxxx xxxxxxxxxxx xxxxxxxxx xxxxxxxx xxxxx xxxxx xxxxxxx xxxxxxxxxx xxxxxxx</w:t>
      </w:r>
    </w:p>
    <w:p w:rsidR="001D3A22" w:rsidRDefault="001D3A22">
      <w:pPr>
        <w:pStyle w:val="Ttulo1"/>
      </w:pPr>
      <w:bookmarkStart w:id="14" w:name="_Ref479654964"/>
      <w:bookmarkStart w:id="15" w:name="_Toc202328377"/>
      <w:r>
        <w:t>REGISTROS</w:t>
      </w:r>
      <w:bookmarkEnd w:id="14"/>
      <w:bookmarkEnd w:id="15"/>
    </w:p>
    <w:tbl>
      <w:tblPr>
        <w:tblpPr w:leftFromText="141" w:rightFromText="141" w:vertAnchor="text" w:horzAnchor="margin" w:tblpY="1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418"/>
        <w:gridCol w:w="1552"/>
        <w:gridCol w:w="2284"/>
        <w:gridCol w:w="1554"/>
        <w:gridCol w:w="1237"/>
      </w:tblGrid>
      <w:tr w:rsidR="00A4295E" w:rsidRPr="004623A3" w:rsidTr="00665E2C">
        <w:trPr>
          <w:trHeight w:val="126"/>
        </w:trPr>
        <w:tc>
          <w:tcPr>
            <w:tcW w:w="1809" w:type="dxa"/>
            <w:vMerge w:val="restart"/>
            <w:vAlign w:val="center"/>
          </w:tcPr>
          <w:p w:rsidR="00A4295E" w:rsidRPr="004623A3" w:rsidRDefault="00A4295E" w:rsidP="00665E2C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4623A3">
              <w:rPr>
                <w:b/>
                <w:color w:val="000000"/>
                <w:sz w:val="20"/>
              </w:rPr>
              <w:t>Código</w:t>
            </w:r>
          </w:p>
        </w:tc>
        <w:tc>
          <w:tcPr>
            <w:tcW w:w="1418" w:type="dxa"/>
            <w:vMerge w:val="restart"/>
            <w:vAlign w:val="center"/>
          </w:tcPr>
          <w:p w:rsidR="00A4295E" w:rsidRPr="004623A3" w:rsidRDefault="00A4295E" w:rsidP="00665E2C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4623A3">
              <w:rPr>
                <w:b/>
                <w:color w:val="000000"/>
                <w:sz w:val="20"/>
              </w:rPr>
              <w:t>Título</w:t>
            </w:r>
          </w:p>
        </w:tc>
        <w:tc>
          <w:tcPr>
            <w:tcW w:w="1552" w:type="dxa"/>
            <w:vMerge w:val="restart"/>
            <w:vAlign w:val="center"/>
          </w:tcPr>
          <w:p w:rsidR="00A4295E" w:rsidRPr="004623A3" w:rsidRDefault="00A4295E" w:rsidP="00665E2C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4623A3">
              <w:rPr>
                <w:b/>
                <w:color w:val="000000"/>
                <w:sz w:val="20"/>
              </w:rPr>
              <w:t>Electrónico / Papel</w:t>
            </w:r>
          </w:p>
        </w:tc>
        <w:tc>
          <w:tcPr>
            <w:tcW w:w="5075" w:type="dxa"/>
            <w:gridSpan w:val="3"/>
            <w:vAlign w:val="center"/>
          </w:tcPr>
          <w:p w:rsidR="00A4295E" w:rsidRPr="004623A3" w:rsidRDefault="00A4295E" w:rsidP="00665E2C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4623A3">
              <w:rPr>
                <w:b/>
                <w:color w:val="000000"/>
                <w:sz w:val="20"/>
              </w:rPr>
              <w:t>Almacenamiento</w:t>
            </w:r>
          </w:p>
        </w:tc>
      </w:tr>
      <w:tr w:rsidR="00A4295E" w:rsidRPr="004623A3" w:rsidTr="00665E2C">
        <w:trPr>
          <w:trHeight w:val="125"/>
        </w:trPr>
        <w:tc>
          <w:tcPr>
            <w:tcW w:w="1809" w:type="dxa"/>
            <w:vMerge/>
            <w:vAlign w:val="center"/>
          </w:tcPr>
          <w:p w:rsidR="00A4295E" w:rsidRPr="004623A3" w:rsidRDefault="00A4295E" w:rsidP="00665E2C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4295E" w:rsidRPr="004623A3" w:rsidRDefault="00A4295E" w:rsidP="00665E2C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2" w:type="dxa"/>
            <w:vMerge/>
            <w:vAlign w:val="center"/>
          </w:tcPr>
          <w:p w:rsidR="00A4295E" w:rsidRPr="004623A3" w:rsidRDefault="00A4295E" w:rsidP="00665E2C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284" w:type="dxa"/>
            <w:vAlign w:val="center"/>
          </w:tcPr>
          <w:p w:rsidR="00A4295E" w:rsidRPr="004623A3" w:rsidRDefault="00A4295E" w:rsidP="00665E2C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4623A3">
              <w:rPr>
                <w:b/>
                <w:color w:val="000000"/>
                <w:sz w:val="20"/>
              </w:rPr>
              <w:t>Lugar (PC-Ruta-Carpeta / Oficina)</w:t>
            </w:r>
          </w:p>
        </w:tc>
        <w:tc>
          <w:tcPr>
            <w:tcW w:w="1554" w:type="dxa"/>
            <w:vAlign w:val="center"/>
          </w:tcPr>
          <w:p w:rsidR="00A4295E" w:rsidRPr="004623A3" w:rsidRDefault="00A4295E" w:rsidP="00665E2C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4623A3">
              <w:rPr>
                <w:b/>
                <w:color w:val="000000"/>
                <w:sz w:val="20"/>
              </w:rPr>
              <w:t>Forma  (Cronológica, por fecha, numérica)</w:t>
            </w:r>
          </w:p>
        </w:tc>
        <w:tc>
          <w:tcPr>
            <w:tcW w:w="1237" w:type="dxa"/>
            <w:vAlign w:val="center"/>
          </w:tcPr>
          <w:p w:rsidR="00A4295E" w:rsidRPr="004623A3" w:rsidRDefault="00A4295E" w:rsidP="00665E2C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4623A3">
              <w:rPr>
                <w:b/>
                <w:color w:val="000000"/>
                <w:sz w:val="20"/>
              </w:rPr>
              <w:t>Tiempo (años)</w:t>
            </w:r>
          </w:p>
        </w:tc>
      </w:tr>
      <w:tr w:rsidR="00A4295E" w:rsidRPr="004623A3" w:rsidTr="00665E2C">
        <w:tc>
          <w:tcPr>
            <w:tcW w:w="1809" w:type="dxa"/>
            <w:vAlign w:val="center"/>
          </w:tcPr>
          <w:p w:rsidR="00A4295E" w:rsidRPr="004623A3" w:rsidRDefault="00A4295E" w:rsidP="00665E2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4295E" w:rsidRPr="004623A3" w:rsidRDefault="00A4295E" w:rsidP="00665E2C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52" w:type="dxa"/>
            <w:vAlign w:val="center"/>
          </w:tcPr>
          <w:p w:rsidR="00A4295E" w:rsidRPr="004623A3" w:rsidRDefault="00A4295E" w:rsidP="00665E2C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84" w:type="dxa"/>
            <w:vAlign w:val="center"/>
          </w:tcPr>
          <w:p w:rsidR="00A4295E" w:rsidRPr="004623A3" w:rsidRDefault="00A4295E" w:rsidP="00665E2C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A4295E" w:rsidRPr="004623A3" w:rsidRDefault="00A4295E" w:rsidP="00665E2C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Align w:val="center"/>
          </w:tcPr>
          <w:p w:rsidR="00A4295E" w:rsidRPr="004623A3" w:rsidRDefault="00A4295E" w:rsidP="00665E2C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</w:tbl>
    <w:p w:rsidR="00A4295E" w:rsidRPr="00A4295E" w:rsidRDefault="00A4295E">
      <w:pPr>
        <w:pStyle w:val="P1"/>
        <w:rPr>
          <w:lang w:val="es-ES_tradnl"/>
        </w:rPr>
      </w:pPr>
    </w:p>
    <w:p w:rsidR="001D3A22" w:rsidRDefault="001D3A22">
      <w:pPr>
        <w:pStyle w:val="Ttulo1"/>
      </w:pPr>
      <w:bookmarkStart w:id="16" w:name="_Toc202328378"/>
      <w:r>
        <w:t>ANEXOS</w:t>
      </w:r>
      <w:bookmarkEnd w:id="16"/>
    </w:p>
    <w:p w:rsidR="001D3A22" w:rsidRDefault="001D3A22">
      <w:pPr>
        <w:pStyle w:val="s1"/>
        <w:tabs>
          <w:tab w:val="left" w:pos="1701"/>
        </w:tabs>
        <w:ind w:left="1701" w:hanging="1275"/>
        <w:jc w:val="left"/>
      </w:pPr>
      <w:r>
        <w:rPr>
          <w:b/>
        </w:rPr>
        <w:t>ANEXO A:</w:t>
      </w:r>
      <w:r>
        <w:tab/>
        <w:t>Xxxxxxxx</w:t>
      </w:r>
    </w:p>
    <w:p w:rsidR="001D3A22" w:rsidRDefault="001D3A22">
      <w:pPr>
        <w:spacing w:before="240"/>
        <w:jc w:val="center"/>
        <w:rPr>
          <w:b/>
          <w:lang w:val="es-AR"/>
        </w:rPr>
      </w:pPr>
      <w:r>
        <w:rPr>
          <w:lang w:val="es-AR"/>
        </w:rPr>
        <w:br w:type="page"/>
      </w:r>
      <w:r>
        <w:rPr>
          <w:b/>
          <w:lang w:val="es-AR"/>
        </w:rPr>
        <w:lastRenderedPageBreak/>
        <w:t>ANEXO A</w:t>
      </w:r>
    </w:p>
    <w:p w:rsidR="001D3A22" w:rsidRDefault="001D3A22">
      <w:pPr>
        <w:pStyle w:val="P1"/>
      </w:pPr>
    </w:p>
    <w:sectPr w:rsidR="001D3A22" w:rsidSect="00A255C7">
      <w:headerReference w:type="default" r:id="rId14"/>
      <w:footerReference w:type="default" r:id="rId15"/>
      <w:pgSz w:w="11907" w:h="16840" w:code="9"/>
      <w:pgMar w:top="1701" w:right="851" w:bottom="1418" w:left="1418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CD4" w:rsidRDefault="00297CD4">
      <w:pPr>
        <w:spacing w:line="240" w:lineRule="auto"/>
      </w:pPr>
      <w:r>
        <w:separator/>
      </w:r>
    </w:p>
  </w:endnote>
  <w:endnote w:type="continuationSeparator" w:id="0">
    <w:p w:rsidR="00297CD4" w:rsidRDefault="00297C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C96" w:rsidRDefault="002C1C9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C96" w:rsidRDefault="002C1C9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22" w:rsidRDefault="001D3A22">
    <w:pPr>
      <w:pStyle w:val="Piedepgina"/>
    </w:pPr>
    <w:r>
      <w:rPr>
        <w:sz w:val="16"/>
        <w:lang w:val="es-ES"/>
      </w:rPr>
      <w:t>FO-00-02 r 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22" w:rsidRDefault="001D3A22">
    <w:pPr>
      <w:pStyle w:val="Piedepgina"/>
      <w:rPr>
        <w:sz w:val="16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CD4" w:rsidRDefault="00297CD4">
      <w:pPr>
        <w:spacing w:line="240" w:lineRule="auto"/>
      </w:pPr>
      <w:r>
        <w:separator/>
      </w:r>
    </w:p>
  </w:footnote>
  <w:footnote w:type="continuationSeparator" w:id="0">
    <w:p w:rsidR="00297CD4" w:rsidRDefault="00297CD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C96" w:rsidRDefault="002C1C9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22" w:rsidRDefault="001D3A22">
    <w:pPr>
      <w:ind w:left="113"/>
      <w:jc w:val="left"/>
      <w:rPr>
        <w:sz w:val="16"/>
      </w:rPr>
    </w:pPr>
    <w:r>
      <w:rPr>
        <w:sz w:val="16"/>
        <w:lang w:val="es-ES"/>
      </w:rPr>
      <w:t>FO-</w:t>
    </w:r>
    <w:r w:rsidR="000204E8">
      <w:rPr>
        <w:sz w:val="16"/>
        <w:lang w:val="es-ES"/>
      </w:rPr>
      <w:t>INN_</w:t>
    </w:r>
    <w:r w:rsidR="00FA1E50">
      <w:rPr>
        <w:sz w:val="16"/>
        <w:lang w:val="es-ES"/>
      </w:rPr>
      <w:t>01</w:t>
    </w:r>
    <w:r w:rsidR="004F4917">
      <w:rPr>
        <w:sz w:val="16"/>
        <w:lang w:val="es-ES"/>
      </w:rPr>
      <w:t>AT</w:t>
    </w:r>
    <w:r w:rsidR="00FA1E50">
      <w:rPr>
        <w:sz w:val="16"/>
        <w:lang w:val="es-ES"/>
      </w:rPr>
      <w:t>ATI</w:t>
    </w:r>
    <w:r w:rsidR="000204E8">
      <w:rPr>
        <w:sz w:val="16"/>
        <w:lang w:val="es-ES"/>
      </w:rPr>
      <w:t>-10</w:t>
    </w:r>
    <w:r w:rsidR="00F51879">
      <w:rPr>
        <w:sz w:val="16"/>
        <w:lang w:val="es-ES"/>
      </w:rPr>
      <w:t xml:space="preserve"> </w:t>
    </w:r>
    <w:r w:rsidR="009366DF">
      <w:rPr>
        <w:sz w:val="16"/>
        <w:lang w:val="es-ES"/>
      </w:rPr>
      <w:t>r</w:t>
    </w:r>
    <w:r w:rsidR="00CC05CE">
      <w:rPr>
        <w:sz w:val="16"/>
        <w:lang w:val="es-ES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C96" w:rsidRDefault="002C1C96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88"/>
      <w:gridCol w:w="6294"/>
      <w:gridCol w:w="1854"/>
    </w:tblGrid>
    <w:tr w:rsidR="001D3A22">
      <w:trPr>
        <w:cantSplit/>
        <w:trHeight w:val="495"/>
      </w:trPr>
      <w:tc>
        <w:tcPr>
          <w:tcW w:w="1588" w:type="dxa"/>
          <w:vAlign w:val="center"/>
        </w:tcPr>
        <w:p w:rsidR="001D3A22" w:rsidRDefault="001D3A22">
          <w:pPr>
            <w:jc w:val="center"/>
          </w:pPr>
          <w:r>
            <w:rPr>
              <w:b/>
              <w:sz w:val="36"/>
            </w:rPr>
            <w:t>CNEA</w:t>
          </w:r>
        </w:p>
      </w:tc>
      <w:tc>
        <w:tcPr>
          <w:tcW w:w="6294" w:type="dxa"/>
          <w:vAlign w:val="center"/>
        </w:tcPr>
        <w:p w:rsidR="003907E9" w:rsidRPr="00667878" w:rsidRDefault="00F51879" w:rsidP="003907E9">
          <w:pPr>
            <w:spacing w:before="40" w:after="40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PROCEDIMIENTO OPERATIVO</w:t>
          </w:r>
        </w:p>
        <w:p w:rsidR="001D3A22" w:rsidRPr="00667878" w:rsidRDefault="003907E9" w:rsidP="003907E9">
          <w:pPr>
            <w:spacing w:before="40" w:after="40"/>
            <w:jc w:val="center"/>
            <w:rPr>
              <w:b/>
              <w:szCs w:val="22"/>
            </w:rPr>
          </w:pPr>
          <w:r w:rsidRPr="00667878">
            <w:rPr>
              <w:b/>
              <w:szCs w:val="22"/>
              <w:highlight w:val="yellow"/>
            </w:rPr>
            <w:t>(Título)</w:t>
          </w:r>
        </w:p>
      </w:tc>
      <w:tc>
        <w:tcPr>
          <w:tcW w:w="1854" w:type="dxa"/>
        </w:tcPr>
        <w:p w:rsidR="00B5684E" w:rsidRPr="002C1C96" w:rsidRDefault="009A0FDC" w:rsidP="00B5684E">
          <w:pPr>
            <w:spacing w:before="40" w:after="40"/>
            <w:jc w:val="center"/>
            <w:rPr>
              <w:sz w:val="18"/>
              <w:szCs w:val="18"/>
              <w:lang w:val="es-AR"/>
            </w:rPr>
          </w:pPr>
          <w:r w:rsidRPr="002C1C96">
            <w:rPr>
              <w:sz w:val="18"/>
              <w:szCs w:val="18"/>
              <w:lang w:val="es-AR"/>
            </w:rPr>
            <w:t>PO</w:t>
          </w:r>
          <w:r w:rsidR="00B5684E" w:rsidRPr="002C1C96">
            <w:rPr>
              <w:sz w:val="18"/>
              <w:szCs w:val="18"/>
              <w:lang w:val="es-AR"/>
            </w:rPr>
            <w:t>-INN_</w:t>
          </w:r>
          <w:r w:rsidR="002C1C96">
            <w:rPr>
              <w:sz w:val="18"/>
              <w:szCs w:val="18"/>
              <w:lang w:val="es-AR"/>
            </w:rPr>
            <w:t>01</w:t>
          </w:r>
          <w:r w:rsidR="004F4917" w:rsidRPr="002C1C96">
            <w:rPr>
              <w:sz w:val="18"/>
              <w:szCs w:val="18"/>
              <w:lang w:val="es-AR"/>
            </w:rPr>
            <w:t>AT</w:t>
          </w:r>
          <w:r w:rsidR="00F51879" w:rsidRPr="002C1C96">
            <w:rPr>
              <w:sz w:val="18"/>
              <w:szCs w:val="18"/>
              <w:lang w:val="es-AR"/>
            </w:rPr>
            <w:t>ATI</w:t>
          </w:r>
          <w:r w:rsidR="00B5684E" w:rsidRPr="002C1C96">
            <w:rPr>
              <w:sz w:val="18"/>
              <w:szCs w:val="18"/>
              <w:lang w:val="es-AR"/>
            </w:rPr>
            <w:t>-</w:t>
          </w:r>
          <w:r w:rsidR="00B5684E" w:rsidRPr="002C1C96">
            <w:rPr>
              <w:sz w:val="18"/>
              <w:szCs w:val="18"/>
              <w:highlight w:val="yellow"/>
              <w:lang w:val="es-AR"/>
            </w:rPr>
            <w:t>xx</w:t>
          </w:r>
        </w:p>
        <w:p w:rsidR="00B5684E" w:rsidRPr="002C1C96" w:rsidRDefault="00B5684E" w:rsidP="00B5684E">
          <w:pPr>
            <w:spacing w:before="40" w:after="40"/>
            <w:jc w:val="center"/>
            <w:rPr>
              <w:sz w:val="18"/>
              <w:szCs w:val="18"/>
              <w:lang w:val="es-AR"/>
            </w:rPr>
          </w:pPr>
          <w:r w:rsidRPr="002C1C96">
            <w:rPr>
              <w:sz w:val="18"/>
              <w:szCs w:val="18"/>
              <w:lang w:val="es-AR"/>
            </w:rPr>
            <w:t>Rev.: 0</w:t>
          </w:r>
        </w:p>
        <w:p w:rsidR="001D3A22" w:rsidRDefault="00667878" w:rsidP="00B5684E">
          <w:pPr>
            <w:spacing w:before="40" w:after="40"/>
            <w:jc w:val="center"/>
          </w:pPr>
          <w:r w:rsidRPr="009934BF">
            <w:rPr>
              <w:sz w:val="18"/>
              <w:szCs w:val="18"/>
            </w:rPr>
            <w:t xml:space="preserve">Página: </w:t>
          </w:r>
          <w:r w:rsidR="001B1248" w:rsidRPr="009934BF">
            <w:rPr>
              <w:rStyle w:val="Nmerodepgina"/>
              <w:sz w:val="18"/>
              <w:szCs w:val="18"/>
            </w:rPr>
            <w:fldChar w:fldCharType="begin"/>
          </w:r>
          <w:r w:rsidRPr="009934BF">
            <w:rPr>
              <w:rStyle w:val="Nmerodepgina"/>
              <w:sz w:val="18"/>
              <w:szCs w:val="18"/>
            </w:rPr>
            <w:instrText xml:space="preserve"> PAGE </w:instrText>
          </w:r>
          <w:r w:rsidR="001B1248" w:rsidRPr="009934BF">
            <w:rPr>
              <w:rStyle w:val="Nmerodepgina"/>
              <w:sz w:val="18"/>
              <w:szCs w:val="18"/>
            </w:rPr>
            <w:fldChar w:fldCharType="separate"/>
          </w:r>
          <w:r w:rsidR="002C1C96">
            <w:rPr>
              <w:rStyle w:val="Nmerodepgina"/>
              <w:noProof/>
              <w:sz w:val="18"/>
              <w:szCs w:val="18"/>
            </w:rPr>
            <w:t>2</w:t>
          </w:r>
          <w:r w:rsidR="001B1248" w:rsidRPr="009934BF">
            <w:rPr>
              <w:rStyle w:val="Nmerodepgina"/>
              <w:sz w:val="18"/>
              <w:szCs w:val="18"/>
            </w:rPr>
            <w:fldChar w:fldCharType="end"/>
          </w:r>
          <w:r w:rsidRPr="009934BF">
            <w:rPr>
              <w:sz w:val="18"/>
              <w:szCs w:val="18"/>
            </w:rPr>
            <w:t xml:space="preserve"> de </w:t>
          </w:r>
          <w:fldSimple w:instr=" NUMPAGES  \* MERGEFORMAT ">
            <w:r w:rsidR="002C1C96" w:rsidRPr="002C1C96">
              <w:rPr>
                <w:noProof/>
                <w:sz w:val="18"/>
                <w:szCs w:val="18"/>
              </w:rPr>
              <w:t>5</w:t>
            </w:r>
          </w:fldSimple>
        </w:p>
      </w:tc>
    </w:tr>
  </w:tbl>
  <w:p w:rsidR="001D3A22" w:rsidRDefault="001D3A22">
    <w:pPr>
      <w:pStyle w:val="Encabezado"/>
      <w:spacing w:line="20" w:lineRule="atLeas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645C"/>
    <w:multiLevelType w:val="hybridMultilevel"/>
    <w:tmpl w:val="E86071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3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6B28F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A5162D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DE2224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4FC5D7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88349B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E805521"/>
    <w:multiLevelType w:val="hybridMultilevel"/>
    <w:tmpl w:val="50066BAC"/>
    <w:lvl w:ilvl="0" w:tplc="0C0A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8"/>
  </w:num>
  <w:num w:numId="5">
    <w:abstractNumId w:val="15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11"/>
  </w:num>
  <w:num w:numId="11">
    <w:abstractNumId w:val="6"/>
  </w:num>
  <w:num w:numId="12">
    <w:abstractNumId w:val="13"/>
  </w:num>
  <w:num w:numId="13">
    <w:abstractNumId w:val="7"/>
  </w:num>
  <w:num w:numId="14">
    <w:abstractNumId w:val="14"/>
  </w:num>
  <w:num w:numId="15">
    <w:abstractNumId w:val="9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6214AC"/>
    <w:rsid w:val="000204E8"/>
    <w:rsid w:val="000B48EE"/>
    <w:rsid w:val="001B1248"/>
    <w:rsid w:val="001D3A22"/>
    <w:rsid w:val="002339D9"/>
    <w:rsid w:val="00245226"/>
    <w:rsid w:val="00297CD4"/>
    <w:rsid w:val="002C1C96"/>
    <w:rsid w:val="002C7E38"/>
    <w:rsid w:val="002F01A5"/>
    <w:rsid w:val="00325E6E"/>
    <w:rsid w:val="003850E5"/>
    <w:rsid w:val="003907E9"/>
    <w:rsid w:val="00407204"/>
    <w:rsid w:val="00464C51"/>
    <w:rsid w:val="004F4917"/>
    <w:rsid w:val="005A1012"/>
    <w:rsid w:val="005F4503"/>
    <w:rsid w:val="006214AC"/>
    <w:rsid w:val="00667878"/>
    <w:rsid w:val="00682779"/>
    <w:rsid w:val="00696F43"/>
    <w:rsid w:val="006F09B3"/>
    <w:rsid w:val="007030BA"/>
    <w:rsid w:val="007C005D"/>
    <w:rsid w:val="00845EEA"/>
    <w:rsid w:val="008625C8"/>
    <w:rsid w:val="008C3B81"/>
    <w:rsid w:val="008D002D"/>
    <w:rsid w:val="008E0199"/>
    <w:rsid w:val="008E273D"/>
    <w:rsid w:val="009366DF"/>
    <w:rsid w:val="009A0FDC"/>
    <w:rsid w:val="009A11FC"/>
    <w:rsid w:val="009B7A09"/>
    <w:rsid w:val="009D4794"/>
    <w:rsid w:val="00A23CC9"/>
    <w:rsid w:val="00A255C7"/>
    <w:rsid w:val="00A4295E"/>
    <w:rsid w:val="00B5684E"/>
    <w:rsid w:val="00C077C1"/>
    <w:rsid w:val="00CC05CE"/>
    <w:rsid w:val="00CE5D93"/>
    <w:rsid w:val="00DF07B1"/>
    <w:rsid w:val="00E84BAB"/>
    <w:rsid w:val="00EC0234"/>
    <w:rsid w:val="00F247F4"/>
    <w:rsid w:val="00F26ABA"/>
    <w:rsid w:val="00F51879"/>
    <w:rsid w:val="00FA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09"/>
    <w:pPr>
      <w:keepLines/>
      <w:spacing w:line="240" w:lineRule="atLeast"/>
      <w:jc w:val="both"/>
    </w:pPr>
    <w:rPr>
      <w:rFonts w:ascii="Arial" w:hAnsi="Arial"/>
      <w:sz w:val="22"/>
      <w:lang w:val="es-ES_tradnl" w:eastAsia="es-ES"/>
    </w:rPr>
  </w:style>
  <w:style w:type="paragraph" w:styleId="Ttulo1">
    <w:name w:val="heading 1"/>
    <w:basedOn w:val="Normal"/>
    <w:next w:val="Normal"/>
    <w:qFormat/>
    <w:rsid w:val="009B7A09"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rsid w:val="009B7A09"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rsid w:val="009B7A09"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rsid w:val="009B7A09"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rsid w:val="009B7A09"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rsid w:val="009B7A09"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rsid w:val="009B7A09"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rsid w:val="009B7A09"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rsid w:val="009B7A09"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9B7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9B7A0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9B7A09"/>
  </w:style>
  <w:style w:type="character" w:customStyle="1" w:styleId="MTEquationSection">
    <w:name w:val="MTEquationSection"/>
    <w:basedOn w:val="Fuentedeprrafopredeter"/>
    <w:rsid w:val="009B7A09"/>
    <w:rPr>
      <w:vanish w:val="0"/>
      <w:color w:val="FF0000"/>
      <w:sz w:val="19"/>
    </w:rPr>
  </w:style>
  <w:style w:type="paragraph" w:customStyle="1" w:styleId="P1">
    <w:name w:val="P1"/>
    <w:basedOn w:val="Normal"/>
    <w:rsid w:val="009B7A09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rsid w:val="009B7A09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rsid w:val="009B7A09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rsid w:val="009B7A09"/>
    <w:pPr>
      <w:numPr>
        <w:numId w:val="9"/>
      </w:numPr>
      <w:ind w:left="709" w:hanging="284"/>
    </w:pPr>
  </w:style>
  <w:style w:type="paragraph" w:customStyle="1" w:styleId="s1">
    <w:name w:val="s1"/>
    <w:basedOn w:val="Normal"/>
    <w:rsid w:val="009B7A09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rsid w:val="009B7A09"/>
    <w:pPr>
      <w:ind w:left="567"/>
    </w:pPr>
  </w:style>
  <w:style w:type="paragraph" w:customStyle="1" w:styleId="Lista1">
    <w:name w:val="Lista 1"/>
    <w:basedOn w:val="Normal"/>
    <w:rsid w:val="009B7A09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uiPriority w:val="39"/>
    <w:rsid w:val="009B7A09"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uiPriority w:val="39"/>
    <w:rsid w:val="009B7A09"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rsid w:val="009B7A09"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rsid w:val="009B7A09"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rsid w:val="009B7A09"/>
    <w:pPr>
      <w:ind w:left="880"/>
    </w:pPr>
  </w:style>
  <w:style w:type="paragraph" w:styleId="TDC6">
    <w:name w:val="toc 6"/>
    <w:basedOn w:val="Normal"/>
    <w:next w:val="Normal"/>
    <w:autoRedefine/>
    <w:semiHidden/>
    <w:rsid w:val="009B7A09"/>
    <w:pPr>
      <w:ind w:left="1100"/>
    </w:pPr>
  </w:style>
  <w:style w:type="paragraph" w:styleId="TDC7">
    <w:name w:val="toc 7"/>
    <w:basedOn w:val="Normal"/>
    <w:next w:val="Normal"/>
    <w:autoRedefine/>
    <w:semiHidden/>
    <w:rsid w:val="009B7A09"/>
    <w:pPr>
      <w:ind w:left="1320"/>
    </w:pPr>
  </w:style>
  <w:style w:type="paragraph" w:styleId="TDC8">
    <w:name w:val="toc 8"/>
    <w:basedOn w:val="Normal"/>
    <w:next w:val="Normal"/>
    <w:autoRedefine/>
    <w:semiHidden/>
    <w:rsid w:val="009B7A09"/>
    <w:pPr>
      <w:ind w:left="1540"/>
    </w:pPr>
  </w:style>
  <w:style w:type="paragraph" w:styleId="TDC9">
    <w:name w:val="toc 9"/>
    <w:basedOn w:val="Normal"/>
    <w:next w:val="Normal"/>
    <w:autoRedefine/>
    <w:semiHidden/>
    <w:rsid w:val="009B7A09"/>
    <w:pPr>
      <w:ind w:left="1760"/>
    </w:pPr>
  </w:style>
  <w:style w:type="paragraph" w:styleId="Lista2">
    <w:name w:val="List 2"/>
    <w:basedOn w:val="Normal"/>
    <w:semiHidden/>
    <w:rsid w:val="009B7A09"/>
    <w:pPr>
      <w:ind w:left="1418" w:hanging="851"/>
    </w:pPr>
    <w:rPr>
      <w:i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07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7E9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C3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umentos%20de%20calidad-LASIE\Documentos%20-Normativos\FO-PR-001_r2_y_FO-PR-002_r3_documentos_vertical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FO-PR-001_r2_y_FO-PR-002_r3_documentos_verticales</Template>
  <TotalTime>1</TotalTime>
  <Pages>5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creator>user</dc:creator>
  <cp:lastModifiedBy>user</cp:lastModifiedBy>
  <cp:revision>5</cp:revision>
  <cp:lastPrinted>2008-06-27T14:18:00Z</cp:lastPrinted>
  <dcterms:created xsi:type="dcterms:W3CDTF">2015-07-20T19:25:00Z</dcterms:created>
  <dcterms:modified xsi:type="dcterms:W3CDTF">2015-07-28T19:37:00Z</dcterms:modified>
</cp:coreProperties>
</file>